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1" w:rsidRDefault="00520C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781175" cy="1143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untletlogo-1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C11" w:rsidRPr="00520C11" w:rsidRDefault="00520C11" w:rsidP="00520C11"/>
    <w:p w:rsidR="00520C11" w:rsidRDefault="00520C11" w:rsidP="00520C11"/>
    <w:p w:rsidR="00CB5559" w:rsidRDefault="005D4B17" w:rsidP="00520C11"/>
    <w:p w:rsidR="00520C11" w:rsidRPr="000209D2" w:rsidRDefault="007E0A25" w:rsidP="000209D2">
      <w:pPr>
        <w:jc w:val="center"/>
      </w:pPr>
      <w:r>
        <w:rPr>
          <w:rFonts w:cs="Arial"/>
          <w:sz w:val="24"/>
          <w:szCs w:val="24"/>
        </w:rPr>
        <w:t xml:space="preserve">                   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  <w:r w:rsidRPr="007E0A25">
        <w:rPr>
          <w:rFonts w:cs="Arial"/>
          <w:b/>
          <w:sz w:val="24"/>
          <w:szCs w:val="24"/>
        </w:rPr>
        <w:t>Saturday 16</w:t>
      </w:r>
      <w:r w:rsidRPr="007E0A25">
        <w:rPr>
          <w:rFonts w:cs="Arial"/>
          <w:b/>
          <w:sz w:val="24"/>
          <w:szCs w:val="24"/>
          <w:vertAlign w:val="superscript"/>
        </w:rPr>
        <w:t>th</w:t>
      </w:r>
      <w:r w:rsidRPr="007E0A25">
        <w:rPr>
          <w:rFonts w:cs="Arial"/>
          <w:b/>
          <w:sz w:val="24"/>
          <w:szCs w:val="24"/>
        </w:rPr>
        <w:t xml:space="preserve"> September 2017</w:t>
      </w:r>
      <w:r>
        <w:rPr>
          <w:rFonts w:cs="Arial"/>
          <w:sz w:val="24"/>
          <w:szCs w:val="24"/>
        </w:rPr>
        <w:br/>
      </w:r>
      <w:r w:rsidR="000209D2" w:rsidRPr="000209D2">
        <w:rPr>
          <w:rFonts w:cs="Arial"/>
        </w:rPr>
        <w:t xml:space="preserve">Please return your completed registration form to St Ann’s Hospice, St Ann’s Road North, Heald Green, Cheadle, SK8 3SZ along with your registration fee or email to </w:t>
      </w:r>
      <w:hyperlink r:id="rId7" w:history="1">
        <w:r w:rsidR="000209D2" w:rsidRPr="000209D2">
          <w:rPr>
            <w:rStyle w:val="Hyperlink"/>
            <w:rFonts w:cs="Arial"/>
          </w:rPr>
          <w:t>events@sah.org.uk</w:t>
        </w:r>
      </w:hyperlink>
      <w:r w:rsidR="000209D2" w:rsidRPr="000209D2">
        <w:rPr>
          <w:rFonts w:cs="Arial"/>
        </w:rPr>
        <w:t xml:space="preserve">  </w:t>
      </w:r>
      <w:r w:rsidR="000209D2" w:rsidRPr="000209D2">
        <w:rPr>
          <w:rFonts w:cs="Arial"/>
        </w:rPr>
        <w:br/>
      </w:r>
      <w:r w:rsidR="000209D2" w:rsidRPr="000209D2">
        <w:rPr>
          <w:rFonts w:cs="Arial"/>
          <w:b/>
        </w:rPr>
        <w:t>(If sending a cheque please make payable to St Ann’s Hospice).</w:t>
      </w:r>
    </w:p>
    <w:p w:rsidR="00520C11" w:rsidRDefault="00520C11" w:rsidP="00520C11"/>
    <w:p w:rsidR="00520C11" w:rsidRPr="000209D2" w:rsidRDefault="0090230B" w:rsidP="00520C1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CD801" wp14:editId="4207962C">
                <wp:simplePos x="0" y="0"/>
                <wp:positionH relativeFrom="column">
                  <wp:posOffset>5267325</wp:posOffset>
                </wp:positionH>
                <wp:positionV relativeFrom="paragraph">
                  <wp:posOffset>3702050</wp:posOffset>
                </wp:positionV>
                <wp:extent cx="3619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416E" id="Rectangle 9" o:spid="_x0000_s1026" style="position:absolute;margin-left:414.75pt;margin-top:291.5pt;width:28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016B6" wp14:editId="07042D05">
                <wp:simplePos x="0" y="0"/>
                <wp:positionH relativeFrom="column">
                  <wp:posOffset>4429125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24520" id="Rectangle 8" o:spid="_x0000_s1026" style="position:absolute;margin-left:348.75pt;margin-top:292.25pt;width:28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njkgIAAIMFAAAOAAAAZHJzL2Uyb0RvYy54bWysVFFv2yAQfp+0/4B4Xx1nT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FD7AE" wp14:editId="1A421743">
                <wp:simplePos x="0" y="0"/>
                <wp:positionH relativeFrom="column">
                  <wp:posOffset>3638550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3F337" id="Rectangle 7" o:spid="_x0000_s1026" style="position:absolute;margin-left:286.5pt;margin-top:292.25pt;width:28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33223" wp14:editId="68276FE2">
                <wp:simplePos x="0" y="0"/>
                <wp:positionH relativeFrom="column">
                  <wp:posOffset>2895600</wp:posOffset>
                </wp:positionH>
                <wp:positionV relativeFrom="paragraph">
                  <wp:posOffset>3711575</wp:posOffset>
                </wp:positionV>
                <wp:extent cx="3619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D866FB" id="Rectangle 6" o:spid="_x0000_s1026" style="position:absolute;margin-left:228pt;margin-top:292.25pt;width:28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C2504" wp14:editId="2324E438">
                <wp:simplePos x="0" y="0"/>
                <wp:positionH relativeFrom="column">
                  <wp:posOffset>2152650</wp:posOffset>
                </wp:positionH>
                <wp:positionV relativeFrom="paragraph">
                  <wp:posOffset>3702050</wp:posOffset>
                </wp:positionV>
                <wp:extent cx="3619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2FCC" id="Rectangle 5" o:spid="_x0000_s1026" style="position:absolute;margin-left:169.5pt;margin-top:291.5pt;width:28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4030C" wp14:editId="0705C0E0">
                <wp:simplePos x="0" y="0"/>
                <wp:positionH relativeFrom="column">
                  <wp:posOffset>1790700</wp:posOffset>
                </wp:positionH>
                <wp:positionV relativeFrom="paragraph">
                  <wp:posOffset>5345430</wp:posOffset>
                </wp:positionV>
                <wp:extent cx="3619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0E77" id="Rectangle 10" o:spid="_x0000_s1026" style="position:absolute;margin-left:141pt;margin-top:420.9pt;width:28.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07CE" wp14:editId="1510379D">
                <wp:simplePos x="0" y="0"/>
                <wp:positionH relativeFrom="column">
                  <wp:posOffset>2505075</wp:posOffset>
                </wp:positionH>
                <wp:positionV relativeFrom="paragraph">
                  <wp:posOffset>2197735</wp:posOffset>
                </wp:positionV>
                <wp:extent cx="3619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6CCDA" id="Rectangle 4" o:spid="_x0000_s1026" style="position:absolute;margin-left:197.25pt;margin-top:173.05pt;width:28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" filled="f" strokecolor="black [3213]" strokeweight="1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24A58" wp14:editId="665AD04F">
                <wp:simplePos x="0" y="0"/>
                <wp:positionH relativeFrom="column">
                  <wp:posOffset>1628775</wp:posOffset>
                </wp:positionH>
                <wp:positionV relativeFrom="paragraph">
                  <wp:posOffset>2193925</wp:posOffset>
                </wp:positionV>
                <wp:extent cx="3619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B4D5A" id="Rectangle 3" o:spid="_x0000_s1026" style="position:absolute;margin-left:128.25pt;margin-top:172.75pt;width:28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" filled="f" strokecolor="black [3213]" strokeweight="1pt"/>
            </w:pict>
          </mc:Fallback>
        </mc:AlternateContent>
      </w:r>
      <w:r w:rsidR="000209D2">
        <w:rPr>
          <w:b/>
        </w:rPr>
        <w:t xml:space="preserve">Title: ………………………………..                       </w:t>
      </w:r>
      <w:r w:rsidR="00520C11" w:rsidRPr="00520C11">
        <w:rPr>
          <w:b/>
        </w:rPr>
        <w:t>First name:</w:t>
      </w:r>
      <w:r w:rsidR="00520C11">
        <w:t xml:space="preserve"> ……………………………………………..                          </w:t>
      </w:r>
      <w:r w:rsidR="000209D2">
        <w:br/>
      </w:r>
      <w:r w:rsidR="000209D2">
        <w:br/>
      </w:r>
      <w:r w:rsidR="00520C11" w:rsidRPr="00520C11">
        <w:rPr>
          <w:b/>
        </w:rPr>
        <w:t>Surname:</w:t>
      </w:r>
      <w:r w:rsidR="00520C11">
        <w:t xml:space="preserve"> ………………………………………………….</w:t>
      </w:r>
      <w:r w:rsidR="00520C11">
        <w:br/>
      </w:r>
      <w:r w:rsidR="00520C11">
        <w:br/>
      </w:r>
      <w:r w:rsidR="00520C11" w:rsidRPr="00520C11">
        <w:rPr>
          <w:b/>
        </w:rPr>
        <w:t>Address:</w:t>
      </w:r>
      <w:r w:rsidR="00520C11">
        <w:t xml:space="preserve">  ………………………………………………………………………………………………………………………………………</w:t>
      </w:r>
      <w:r w:rsidR="00520C11">
        <w:br/>
      </w:r>
      <w:r w:rsidR="00520C11">
        <w:br/>
        <w:t>……………………………………………………………………………………………………………………………………………………………</w:t>
      </w:r>
      <w:r w:rsidR="00520C11">
        <w:br/>
      </w:r>
      <w:r w:rsidR="00520C11">
        <w:br/>
        <w:t>……………………………………………………………………………………………………………………………………………………………</w:t>
      </w:r>
      <w:r w:rsidR="00520C11">
        <w:br/>
      </w:r>
      <w:r w:rsidR="00520C11">
        <w:br/>
      </w:r>
      <w:r w:rsidR="000209D2">
        <w:rPr>
          <w:b/>
        </w:rPr>
        <w:t xml:space="preserve">City/ </w:t>
      </w:r>
      <w:r w:rsidR="000209D2" w:rsidRPr="000209D2">
        <w:rPr>
          <w:b/>
        </w:rPr>
        <w:t>County</w:t>
      </w:r>
      <w:r w:rsidR="000209D2">
        <w:t xml:space="preserve"> </w:t>
      </w:r>
      <w:r w:rsidR="00520C11">
        <w:t>……………………………………………………………</w:t>
      </w:r>
      <w:r w:rsidR="000209D2">
        <w:t xml:space="preserve">….                </w:t>
      </w:r>
      <w:r w:rsidR="00520C11" w:rsidRPr="00520C11">
        <w:rPr>
          <w:b/>
        </w:rPr>
        <w:t>Postcode</w:t>
      </w:r>
      <w:r w:rsidR="000209D2">
        <w:rPr>
          <w:b/>
        </w:rPr>
        <w:t>: ……………………………………..</w:t>
      </w:r>
      <w:r w:rsidR="00520C11">
        <w:rPr>
          <w:b/>
        </w:rPr>
        <w:br/>
      </w:r>
      <w:r w:rsidR="00520C11">
        <w:rPr>
          <w:b/>
        </w:rPr>
        <w:br/>
        <w:t>Gender</w:t>
      </w:r>
      <w:r w:rsidR="000209D2">
        <w:rPr>
          <w:b/>
        </w:rPr>
        <w:t xml:space="preserve"> (please tick)</w:t>
      </w:r>
      <w:r w:rsidR="00520C11">
        <w:rPr>
          <w:b/>
        </w:rPr>
        <w:t>:</w:t>
      </w:r>
      <w:r w:rsidR="000209D2">
        <w:rPr>
          <w:b/>
        </w:rPr>
        <w:t xml:space="preserve">     </w:t>
      </w:r>
      <w:r w:rsidR="00520C11">
        <w:rPr>
          <w:b/>
        </w:rPr>
        <w:t>M                         F</w:t>
      </w:r>
      <w:r w:rsidR="00520C11">
        <w:rPr>
          <w:b/>
        </w:rPr>
        <w:br/>
      </w:r>
      <w:r w:rsidR="00520C11">
        <w:rPr>
          <w:b/>
        </w:rPr>
        <w:br/>
        <w:t>Date of Birth: ……………………………………………………..</w:t>
      </w:r>
      <w:r w:rsidR="000209D2">
        <w:rPr>
          <w:b/>
        </w:rPr>
        <w:br/>
      </w:r>
      <w:r w:rsidR="000209D2">
        <w:rPr>
          <w:b/>
        </w:rPr>
        <w:br/>
        <w:t>Email address (please write clearly): ……………………………………………………………………………………………..</w:t>
      </w:r>
      <w:r w:rsidR="000209D2">
        <w:rPr>
          <w:b/>
        </w:rPr>
        <w:br/>
      </w:r>
      <w:r w:rsidR="000209D2">
        <w:rPr>
          <w:b/>
        </w:rPr>
        <w:br/>
        <w:t>Contact telephone number: ………………………………………………………………………………………………………….</w:t>
      </w:r>
      <w:r>
        <w:rPr>
          <w:b/>
        </w:rPr>
        <w:br/>
      </w:r>
      <w:r>
        <w:rPr>
          <w:b/>
        </w:rPr>
        <w:br/>
        <w:t>Your t-shirt</w:t>
      </w:r>
      <w:r w:rsidR="00520C11" w:rsidRPr="00520C11">
        <w:rPr>
          <w:b/>
        </w:rPr>
        <w:t xml:space="preserve"> size</w:t>
      </w:r>
      <w:r w:rsidR="000209D2">
        <w:rPr>
          <w:b/>
        </w:rPr>
        <w:t xml:space="preserve"> (please tick)</w:t>
      </w:r>
      <w:r w:rsidR="00520C11" w:rsidRPr="00520C11">
        <w:rPr>
          <w:b/>
        </w:rPr>
        <w:t xml:space="preserve">:          S                   M                     L                      XL       </w:t>
      </w:r>
      <w:r w:rsidR="000209D2">
        <w:rPr>
          <w:b/>
        </w:rPr>
        <w:t xml:space="preserve">              </w:t>
      </w:r>
      <w:r w:rsidR="00520C11" w:rsidRPr="00520C11">
        <w:rPr>
          <w:b/>
        </w:rPr>
        <w:t>2XL</w:t>
      </w:r>
      <w:r w:rsidR="000209D2">
        <w:rPr>
          <w:b/>
        </w:rPr>
        <w:t xml:space="preserve"> </w:t>
      </w:r>
      <w:r w:rsidR="000209D2">
        <w:rPr>
          <w:b/>
        </w:rPr>
        <w:br/>
      </w:r>
      <w:r w:rsidR="000209D2">
        <w:rPr>
          <w:b/>
        </w:rPr>
        <w:br/>
        <w:t xml:space="preserve">Emergency Contact Name: …………………………………………………………………………………………………………….      </w:t>
      </w:r>
      <w:r w:rsidR="000209D2">
        <w:rPr>
          <w:b/>
        </w:rPr>
        <w:br/>
      </w:r>
      <w:r w:rsidR="000209D2">
        <w:rPr>
          <w:b/>
        </w:rPr>
        <w:br/>
        <w:t>Emergency Contact Number: ………………………………………………………………………………………………………….</w:t>
      </w:r>
      <w:r>
        <w:rPr>
          <w:b/>
        </w:rPr>
        <w:br/>
      </w:r>
      <w:r>
        <w:rPr>
          <w:b/>
        </w:rPr>
        <w:br/>
      </w:r>
      <w:r w:rsidRPr="0090230B">
        <w:rPr>
          <w:i/>
        </w:rPr>
        <w:t>By signing below you are agreeing to have read and understood the Terms &amp; Conditions. Your registration will not be valid unless you agree to the Terms &amp; Conditions.</w:t>
      </w:r>
      <w:r w:rsidR="007E0A25">
        <w:rPr>
          <w:b/>
        </w:rPr>
        <w:br/>
      </w:r>
      <w:r w:rsidR="007E0A25">
        <w:rPr>
          <w:b/>
        </w:rPr>
        <w:br/>
      </w:r>
      <w:r w:rsidR="000209D2">
        <w:rPr>
          <w:b/>
        </w:rPr>
        <w:t>Signed (or tick box via email)                     …………………………………………………………………………..</w:t>
      </w:r>
      <w:r w:rsidR="000209D2">
        <w:rPr>
          <w:b/>
        </w:rPr>
        <w:br/>
      </w:r>
      <w:r w:rsidR="000209D2">
        <w:rPr>
          <w:b/>
        </w:rPr>
        <w:br/>
        <w:t>Date: …………………………………….</w:t>
      </w:r>
      <w:r w:rsidR="007E0A25">
        <w:rPr>
          <w:b/>
        </w:rPr>
        <w:br/>
      </w:r>
      <w:r w:rsidR="007E0A25">
        <w:rPr>
          <w:b/>
        </w:rPr>
        <w:br/>
        <w:t>Are you happy for Gladiator Events to contact you about other products?        Y / N</w:t>
      </w:r>
    </w:p>
    <w:sectPr w:rsidR="00520C11" w:rsidRPr="000209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11" w:rsidRDefault="00520C11" w:rsidP="00520C11">
      <w:pPr>
        <w:spacing w:after="0" w:line="240" w:lineRule="auto"/>
      </w:pPr>
      <w:r>
        <w:separator/>
      </w:r>
    </w:p>
  </w:endnote>
  <w:endnote w:type="continuationSeparator" w:id="0">
    <w:p w:rsidR="00520C11" w:rsidRDefault="00520C11" w:rsidP="005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11" w:rsidRDefault="00520C11" w:rsidP="00520C11">
      <w:pPr>
        <w:spacing w:after="0" w:line="240" w:lineRule="auto"/>
      </w:pPr>
      <w:r>
        <w:separator/>
      </w:r>
    </w:p>
  </w:footnote>
  <w:footnote w:type="continuationSeparator" w:id="0">
    <w:p w:rsidR="00520C11" w:rsidRDefault="00520C11" w:rsidP="0052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11" w:rsidRDefault="00520C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-306705</wp:posOffset>
          </wp:positionV>
          <wp:extent cx="1400175" cy="6720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H-logo-BLUE-strap-RCN-CMYK_large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C11" w:rsidRDefault="00520C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1"/>
    <w:rsid w:val="000163B8"/>
    <w:rsid w:val="000209D2"/>
    <w:rsid w:val="00520C11"/>
    <w:rsid w:val="005D4B17"/>
    <w:rsid w:val="00627AB1"/>
    <w:rsid w:val="007E0A25"/>
    <w:rsid w:val="0090230B"/>
    <w:rsid w:val="00D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C432EA-330F-457E-B338-75962C0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11"/>
  </w:style>
  <w:style w:type="paragraph" w:styleId="Footer">
    <w:name w:val="footer"/>
    <w:basedOn w:val="Normal"/>
    <w:link w:val="FooterChar"/>
    <w:uiPriority w:val="99"/>
    <w:unhideWhenUsed/>
    <w:rsid w:val="0052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11"/>
  </w:style>
  <w:style w:type="character" w:styleId="Hyperlink">
    <w:name w:val="Hyperlink"/>
    <w:uiPriority w:val="99"/>
    <w:unhideWhenUsed/>
    <w:rsid w:val="00020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s@sa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126D5D98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Tipton</dc:creator>
  <cp:keywords/>
  <dc:description/>
  <cp:lastModifiedBy>Helen Jenkins</cp:lastModifiedBy>
  <cp:revision>2</cp:revision>
  <dcterms:created xsi:type="dcterms:W3CDTF">2017-03-14T12:58:00Z</dcterms:created>
  <dcterms:modified xsi:type="dcterms:W3CDTF">2017-03-14T12:58:00Z</dcterms:modified>
</cp:coreProperties>
</file>