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D2" w:rsidRPr="00874DCA" w:rsidRDefault="00874DCA" w:rsidP="00874D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74DCA">
        <w:rPr>
          <w:rFonts w:ascii="Arial" w:hAnsi="Arial" w:cs="Arial"/>
          <w:b/>
          <w:sz w:val="24"/>
          <w:szCs w:val="24"/>
          <w:u w:val="single"/>
        </w:rPr>
        <w:t>BEST INTEREST DECISION</w:t>
      </w:r>
    </w:p>
    <w:p w:rsidR="00874DCA" w:rsidRPr="00874DCA" w:rsidRDefault="00874DCA" w:rsidP="00874DC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566"/>
        <w:gridCol w:w="6751"/>
      </w:tblGrid>
      <w:tr w:rsidR="00874DCA" w:rsidTr="00DE659D">
        <w:tc>
          <w:tcPr>
            <w:tcW w:w="1708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642" w:type="dxa"/>
            <w:gridSpan w:val="2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:rsidTr="00DE659D">
        <w:tc>
          <w:tcPr>
            <w:tcW w:w="1708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642" w:type="dxa"/>
            <w:gridSpan w:val="2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:rsidTr="00DE659D">
        <w:tc>
          <w:tcPr>
            <w:tcW w:w="1708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7642" w:type="dxa"/>
            <w:gridSpan w:val="2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9D" w:rsidTr="00194308">
        <w:tc>
          <w:tcPr>
            <w:tcW w:w="9350" w:type="dxa"/>
            <w:gridSpan w:val="3"/>
          </w:tcPr>
          <w:p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known LPA/relative/friend to consult with?     YES/NO  If yes:</w:t>
            </w:r>
          </w:p>
        </w:tc>
      </w:tr>
      <w:tr w:rsidR="00DE659D" w:rsidTr="00DE659D">
        <w:tc>
          <w:tcPr>
            <w:tcW w:w="2297" w:type="dxa"/>
            <w:gridSpan w:val="2"/>
          </w:tcPr>
          <w:p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053" w:type="dxa"/>
          </w:tcPr>
          <w:p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9D" w:rsidTr="00DE659D">
        <w:tc>
          <w:tcPr>
            <w:tcW w:w="2297" w:type="dxa"/>
            <w:gridSpan w:val="2"/>
          </w:tcPr>
          <w:p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53" w:type="dxa"/>
          </w:tcPr>
          <w:p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9D" w:rsidTr="00DE659D">
        <w:tc>
          <w:tcPr>
            <w:tcW w:w="2297" w:type="dxa"/>
            <w:gridSpan w:val="2"/>
          </w:tcPr>
          <w:p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No:</w:t>
            </w:r>
          </w:p>
        </w:tc>
        <w:tc>
          <w:tcPr>
            <w:tcW w:w="7053" w:type="dxa"/>
          </w:tcPr>
          <w:p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59D" w:rsidRDefault="00DE659D" w:rsidP="00874DCA">
      <w:pPr>
        <w:rPr>
          <w:rFonts w:ascii="Arial" w:hAnsi="Arial" w:cs="Arial"/>
          <w:sz w:val="24"/>
          <w:szCs w:val="24"/>
        </w:rPr>
      </w:pPr>
    </w:p>
    <w:p w:rsidR="00DE659D" w:rsidRDefault="00DE659D" w:rsidP="00874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4DCA" w:rsidTr="00874DCA">
        <w:tc>
          <w:tcPr>
            <w:tcW w:w="9350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to be made: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DCA" w:rsidRDefault="00874DCA" w:rsidP="00874DCA">
      <w:pPr>
        <w:rPr>
          <w:rFonts w:ascii="Arial" w:hAnsi="Arial" w:cs="Arial"/>
          <w:sz w:val="24"/>
          <w:szCs w:val="24"/>
        </w:rPr>
      </w:pPr>
    </w:p>
    <w:p w:rsidR="00874DCA" w:rsidRDefault="00874DCA" w:rsidP="0087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has been </w:t>
      </w:r>
      <w:proofErr w:type="gramStart"/>
      <w:r>
        <w:rPr>
          <w:rFonts w:ascii="Arial" w:hAnsi="Arial" w:cs="Arial"/>
          <w:sz w:val="24"/>
          <w:szCs w:val="24"/>
        </w:rPr>
        <w:t>consulted:</w:t>
      </w:r>
      <w:proofErr w:type="gramEnd"/>
    </w:p>
    <w:p w:rsidR="00874DCA" w:rsidRDefault="00874DCA" w:rsidP="00874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696"/>
        <w:gridCol w:w="2998"/>
      </w:tblGrid>
      <w:tr w:rsidR="00874DCA" w:rsidTr="00874DCA">
        <w:tc>
          <w:tcPr>
            <w:tcW w:w="240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28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person</w:t>
            </w:r>
          </w:p>
        </w:tc>
        <w:tc>
          <w:tcPr>
            <w:tcW w:w="3117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874DCA" w:rsidTr="00874DCA">
        <w:tc>
          <w:tcPr>
            <w:tcW w:w="240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:rsidTr="00874DCA">
        <w:tc>
          <w:tcPr>
            <w:tcW w:w="240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:rsidTr="00874DCA">
        <w:tc>
          <w:tcPr>
            <w:tcW w:w="240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:rsidTr="00874DCA">
        <w:tc>
          <w:tcPr>
            <w:tcW w:w="240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:rsidTr="00874DCA">
        <w:tc>
          <w:tcPr>
            <w:tcW w:w="240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DCA" w:rsidRDefault="00874DCA" w:rsidP="00874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4DCA" w:rsidTr="00874DCA">
        <w:tc>
          <w:tcPr>
            <w:tcW w:w="9350" w:type="dxa"/>
          </w:tcPr>
          <w:p w:rsidR="00874DCA" w:rsidRDefault="00903DB5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person’s past and</w:t>
            </w:r>
            <w:r w:rsidR="00874DCA">
              <w:rPr>
                <w:rFonts w:ascii="Arial" w:hAnsi="Arial" w:cs="Arial"/>
                <w:sz w:val="24"/>
                <w:szCs w:val="24"/>
              </w:rPr>
              <w:t xml:space="preserve"> present feelings/wishes: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DCA" w:rsidRDefault="00874DCA" w:rsidP="00874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87"/>
      </w:tblGrid>
      <w:tr w:rsidR="00874DCA" w:rsidTr="001B283B">
        <w:trPr>
          <w:trHeight w:val="3036"/>
        </w:trPr>
        <w:tc>
          <w:tcPr>
            <w:tcW w:w="9350" w:type="dxa"/>
            <w:gridSpan w:val="2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views of others (family/professionals</w:t>
            </w:r>
            <w:r w:rsidR="00D1570C">
              <w:rPr>
                <w:rFonts w:ascii="Arial" w:hAnsi="Arial" w:cs="Arial"/>
                <w:sz w:val="24"/>
                <w:szCs w:val="24"/>
              </w:rPr>
              <w:t>/IMCA/LPA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83B" w:rsidRDefault="001B283B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:rsidTr="00874DCA">
        <w:tc>
          <w:tcPr>
            <w:tcW w:w="467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OPTION 1 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83B" w:rsidRDefault="001B283B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1 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RISKS</w:t>
            </w:r>
          </w:p>
        </w:tc>
      </w:tr>
      <w:tr w:rsidR="00874DCA" w:rsidTr="00874DCA">
        <w:tc>
          <w:tcPr>
            <w:tcW w:w="467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2 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83B" w:rsidRDefault="001B283B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2 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RISKS</w:t>
            </w:r>
          </w:p>
        </w:tc>
      </w:tr>
      <w:tr w:rsidR="00874DCA" w:rsidTr="00874DCA">
        <w:tc>
          <w:tcPr>
            <w:tcW w:w="467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3 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83B" w:rsidRDefault="001B283B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3 </w:t>
            </w:r>
          </w:p>
          <w:p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RISKS</w:t>
            </w:r>
          </w:p>
        </w:tc>
      </w:tr>
    </w:tbl>
    <w:p w:rsidR="00DE659D" w:rsidRDefault="00DE659D" w:rsidP="00874DCA">
      <w:pPr>
        <w:rPr>
          <w:rFonts w:ascii="Arial" w:hAnsi="Arial" w:cs="Arial"/>
          <w:sz w:val="24"/>
          <w:szCs w:val="24"/>
        </w:rPr>
      </w:pPr>
    </w:p>
    <w:p w:rsidR="00DE659D" w:rsidRDefault="00DE6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DE659D" w:rsidRPr="004C0971" w:rsidTr="00194308">
        <w:tc>
          <w:tcPr>
            <w:tcW w:w="10706" w:type="dxa"/>
            <w:shd w:val="clear" w:color="auto" w:fill="E6E6E6"/>
          </w:tcPr>
          <w:p w:rsidR="00DE659D" w:rsidRPr="00DE659D" w:rsidRDefault="00DE659D" w:rsidP="001943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59D">
              <w:rPr>
                <w:rFonts w:ascii="Arial" w:hAnsi="Arial" w:cs="Arial"/>
                <w:sz w:val="24"/>
                <w:szCs w:val="24"/>
              </w:rPr>
              <w:lastRenderedPageBreak/>
              <w:t>Summary of the Discussions / Meeting</w:t>
            </w:r>
          </w:p>
        </w:tc>
      </w:tr>
      <w:tr w:rsidR="00DE659D" w:rsidRPr="004C0971" w:rsidTr="00194308">
        <w:tc>
          <w:tcPr>
            <w:tcW w:w="10706" w:type="dxa"/>
            <w:shd w:val="clear" w:color="auto" w:fill="auto"/>
          </w:tcPr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</w:tc>
      </w:tr>
    </w:tbl>
    <w:p w:rsidR="00DE659D" w:rsidRPr="00DE659D" w:rsidRDefault="00DE659D" w:rsidP="00DE659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DE659D" w:rsidRPr="00DE659D" w:rsidTr="00194308">
        <w:tc>
          <w:tcPr>
            <w:tcW w:w="10706" w:type="dxa"/>
            <w:shd w:val="clear" w:color="auto" w:fill="E6E6E6"/>
          </w:tcPr>
          <w:p w:rsidR="00DE659D" w:rsidRPr="00DE659D" w:rsidRDefault="00DE659D" w:rsidP="001943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59D">
              <w:rPr>
                <w:rFonts w:ascii="Arial" w:hAnsi="Arial" w:cs="Arial"/>
                <w:sz w:val="24"/>
                <w:szCs w:val="24"/>
              </w:rPr>
              <w:t>Outcome of the Discussions / Meeting</w:t>
            </w:r>
          </w:p>
        </w:tc>
      </w:tr>
      <w:tr w:rsidR="00DE659D" w:rsidRPr="004C0971" w:rsidTr="00194308">
        <w:tc>
          <w:tcPr>
            <w:tcW w:w="10706" w:type="dxa"/>
            <w:shd w:val="clear" w:color="auto" w:fill="auto"/>
          </w:tcPr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</w:tc>
      </w:tr>
    </w:tbl>
    <w:p w:rsidR="00DE659D" w:rsidRPr="008D1A3B" w:rsidRDefault="00DE659D" w:rsidP="00DE659D">
      <w:pPr>
        <w:jc w:val="both"/>
        <w:rPr>
          <w:rFonts w:ascii="Arial" w:hAnsi="Arial" w:cs="Arial"/>
        </w:rPr>
      </w:pPr>
    </w:p>
    <w:p w:rsidR="00DE659D" w:rsidRPr="008D1A3B" w:rsidRDefault="00DE659D" w:rsidP="00DE659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10"/>
      </w:tblGrid>
      <w:tr w:rsidR="00DE659D" w:rsidRPr="004C0971" w:rsidTr="00194308">
        <w:tc>
          <w:tcPr>
            <w:tcW w:w="10706" w:type="dxa"/>
            <w:shd w:val="clear" w:color="auto" w:fill="E6E6E6"/>
          </w:tcPr>
          <w:p w:rsidR="00DE659D" w:rsidRPr="004C0971" w:rsidRDefault="00DE659D" w:rsidP="001943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Decision </w:t>
            </w:r>
            <w:r w:rsidRPr="004C0971">
              <w:rPr>
                <w:rFonts w:ascii="Arial" w:hAnsi="Arial" w:cs="Arial"/>
                <w:b/>
              </w:rPr>
              <w:t>Maker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DE659D" w:rsidRPr="008D1A3B" w:rsidRDefault="00DE659D" w:rsidP="00DE659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5"/>
        <w:gridCol w:w="233"/>
        <w:gridCol w:w="3002"/>
      </w:tblGrid>
      <w:tr w:rsidR="00DE659D" w:rsidRPr="004C0971" w:rsidTr="00194308">
        <w:tc>
          <w:tcPr>
            <w:tcW w:w="6901" w:type="dxa"/>
            <w:tcBorders>
              <w:right w:val="single" w:sz="4" w:space="0" w:color="auto"/>
            </w:tcBorders>
            <w:shd w:val="clear" w:color="auto" w:fill="auto"/>
          </w:tcPr>
          <w:p w:rsidR="00DE659D" w:rsidRPr="004C0971" w:rsidRDefault="00DE659D" w:rsidP="0019430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0971">
              <w:rPr>
                <w:rFonts w:ascii="Arial" w:hAnsi="Arial" w:cs="Arial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E659D" w:rsidRPr="004C0971" w:rsidRDefault="00DE659D" w:rsidP="0019430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69" w:type="dxa"/>
            <w:shd w:val="clear" w:color="auto" w:fill="auto"/>
          </w:tcPr>
          <w:p w:rsidR="00DE659D" w:rsidRPr="004C0971" w:rsidRDefault="00DE659D" w:rsidP="0019430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0971">
              <w:rPr>
                <w:rFonts w:ascii="Arial" w:hAnsi="Arial" w:cs="Arial"/>
              </w:rPr>
              <w:t>Date</w:t>
            </w:r>
          </w:p>
        </w:tc>
      </w:tr>
    </w:tbl>
    <w:p w:rsidR="00DE659D" w:rsidRPr="008D1A3B" w:rsidRDefault="00DE659D" w:rsidP="00DE659D">
      <w:pPr>
        <w:jc w:val="both"/>
        <w:rPr>
          <w:rFonts w:ascii="Arial" w:hAnsi="Arial" w:cs="Arial"/>
        </w:rPr>
      </w:pPr>
    </w:p>
    <w:p w:rsidR="00874DCA" w:rsidRPr="00874DCA" w:rsidRDefault="00874DCA" w:rsidP="00874DCA">
      <w:pPr>
        <w:rPr>
          <w:rFonts w:ascii="Arial" w:hAnsi="Arial" w:cs="Arial"/>
          <w:sz w:val="24"/>
          <w:szCs w:val="24"/>
        </w:rPr>
      </w:pPr>
    </w:p>
    <w:sectPr w:rsidR="00874DCA" w:rsidRPr="00874DCA" w:rsidSect="001B2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08" w:rsidRDefault="00194308" w:rsidP="00194308">
      <w:r>
        <w:separator/>
      </w:r>
    </w:p>
  </w:endnote>
  <w:endnote w:type="continuationSeparator" w:id="0">
    <w:p w:rsidR="00194308" w:rsidRDefault="00194308" w:rsidP="0019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9E" w:rsidRDefault="006F7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9E" w:rsidRPr="006F759E" w:rsidRDefault="006F759E">
    <w:pPr>
      <w:pStyle w:val="Footer"/>
      <w:rPr>
        <w:color w:val="FFFFFF" w:themeColor="background1"/>
        <w:sz w:val="20"/>
        <w:szCs w:val="20"/>
      </w:rPr>
    </w:pPr>
    <w:r>
      <w:rPr>
        <w:color w:val="FFFFFF" w:themeColor="background1"/>
        <w:sz w:val="20"/>
        <w:szCs w:val="20"/>
      </w:rPr>
      <w:t>Version 1   19/4/18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9E" w:rsidRDefault="006F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08" w:rsidRDefault="00194308" w:rsidP="00194308">
      <w:r>
        <w:separator/>
      </w:r>
    </w:p>
  </w:footnote>
  <w:footnote w:type="continuationSeparator" w:id="0">
    <w:p w:rsidR="00194308" w:rsidRDefault="00194308" w:rsidP="0019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9E" w:rsidRDefault="006F7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08" w:rsidRDefault="001943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8BE744" wp14:editId="0E33E40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58730" cy="10692000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 Generic Bas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9E" w:rsidRDefault="006F7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AED"/>
    <w:multiLevelType w:val="hybridMultilevel"/>
    <w:tmpl w:val="F3EAF258"/>
    <w:lvl w:ilvl="0" w:tplc="497C9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CA"/>
    <w:rsid w:val="00110FD2"/>
    <w:rsid w:val="00194308"/>
    <w:rsid w:val="001B283B"/>
    <w:rsid w:val="005955F2"/>
    <w:rsid w:val="005E62EA"/>
    <w:rsid w:val="0065001D"/>
    <w:rsid w:val="006F759E"/>
    <w:rsid w:val="00874DCA"/>
    <w:rsid w:val="00903DB5"/>
    <w:rsid w:val="00A40364"/>
    <w:rsid w:val="00B4236A"/>
    <w:rsid w:val="00D1570C"/>
    <w:rsid w:val="00DB4C8C"/>
    <w:rsid w:val="00D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6C728E7-8CB8-48DB-BA83-F356A6A9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7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08"/>
  </w:style>
  <w:style w:type="paragraph" w:styleId="Footer">
    <w:name w:val="footer"/>
    <w:basedOn w:val="Normal"/>
    <w:link w:val="FooterChar"/>
    <w:uiPriority w:val="99"/>
    <w:unhideWhenUsed/>
    <w:rsid w:val="00194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08"/>
  </w:style>
  <w:style w:type="paragraph" w:styleId="BalloonText">
    <w:name w:val="Balloon Text"/>
    <w:basedOn w:val="Normal"/>
    <w:link w:val="BalloonTextChar"/>
    <w:uiPriority w:val="99"/>
    <w:semiHidden/>
    <w:unhideWhenUsed/>
    <w:rsid w:val="00194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1F9B8100</Template>
  <TotalTime>1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Sutcliffe</dc:creator>
  <cp:keywords/>
  <dc:description/>
  <cp:lastModifiedBy>Helen  Jenkins</cp:lastModifiedBy>
  <cp:revision>2</cp:revision>
  <dcterms:created xsi:type="dcterms:W3CDTF">2018-07-24T07:31:00Z</dcterms:created>
  <dcterms:modified xsi:type="dcterms:W3CDTF">2018-07-24T07:31:00Z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