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4C" w:rsidRPr="0027404C" w:rsidRDefault="0027404C" w:rsidP="0027404C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27404C">
        <w:rPr>
          <w:rFonts w:ascii="Arial" w:hAnsi="Arial" w:cs="Arial"/>
          <w:b/>
          <w:u w:val="single"/>
        </w:rPr>
        <w:t>Mental Capacity Assessment Form</w:t>
      </w:r>
    </w:p>
    <w:p w:rsidR="0027404C" w:rsidRDefault="0027404C" w:rsidP="0027404C">
      <w:pPr>
        <w:rPr>
          <w:rFonts w:ascii="Arial" w:hAnsi="Arial" w:cs="Arial"/>
          <w:b/>
        </w:rPr>
      </w:pPr>
    </w:p>
    <w:p w:rsidR="0027404C" w:rsidRDefault="0027404C" w:rsidP="002740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should be completed by an appropriate professional from Health or Social Care who knows the person best where there is concern that a person may lack capacity to make a specific decision </w:t>
      </w:r>
      <w:r w:rsidRPr="0064416D">
        <w:rPr>
          <w:rFonts w:ascii="Arial" w:hAnsi="Arial" w:cs="Arial"/>
          <w:sz w:val="20"/>
          <w:szCs w:val="20"/>
          <w:u w:val="single"/>
        </w:rPr>
        <w:t>at the time it needs to be made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7404C" w:rsidRDefault="0027404C" w:rsidP="0027404C">
      <w:pPr>
        <w:rPr>
          <w:rFonts w:ascii="Arial" w:hAnsi="Arial" w:cs="Arial"/>
          <w:sz w:val="20"/>
          <w:szCs w:val="20"/>
        </w:rPr>
      </w:pPr>
    </w:p>
    <w:p w:rsidR="0027404C" w:rsidRDefault="0027404C" w:rsidP="0027404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of Assessment: …………   </w:t>
      </w:r>
      <w:r>
        <w:rPr>
          <w:rFonts w:ascii="Arial" w:hAnsi="Arial" w:cs="Arial"/>
          <w:b/>
          <w:sz w:val="22"/>
          <w:szCs w:val="22"/>
        </w:rPr>
        <w:tab/>
        <w:t>Name of Person: …………………………………………</w:t>
      </w:r>
    </w:p>
    <w:p w:rsidR="0027404C" w:rsidRDefault="0027404C" w:rsidP="0027404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 No: ………………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Address: ……………………………………………………</w:t>
      </w:r>
    </w:p>
    <w:p w:rsidR="0027404C" w:rsidRDefault="0027404C" w:rsidP="0027404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E671C">
        <w:rPr>
          <w:rFonts w:ascii="Arial" w:hAnsi="Arial" w:cs="Arial"/>
          <w:b/>
          <w:sz w:val="22"/>
          <w:szCs w:val="22"/>
        </w:rPr>
        <w:tab/>
      </w:r>
      <w:r w:rsidR="002E671C">
        <w:rPr>
          <w:rFonts w:ascii="Arial" w:hAnsi="Arial" w:cs="Arial"/>
          <w:b/>
          <w:sz w:val="22"/>
          <w:szCs w:val="22"/>
        </w:rPr>
        <w:tab/>
      </w:r>
      <w:r w:rsidR="002E671C">
        <w:rPr>
          <w:rFonts w:ascii="Arial" w:hAnsi="Arial" w:cs="Arial"/>
          <w:b/>
          <w:sz w:val="22"/>
          <w:szCs w:val="22"/>
        </w:rPr>
        <w:tab/>
      </w:r>
      <w:r w:rsidR="002E671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Postcode: ………………………………………………….</w:t>
      </w:r>
    </w:p>
    <w:p w:rsidR="0027404C" w:rsidRPr="00220BA3" w:rsidRDefault="0027404C" w:rsidP="0027404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 where the assessment is being ca</w:t>
      </w:r>
      <w:r w:rsidR="002E671C">
        <w:rPr>
          <w:rFonts w:ascii="Arial" w:hAnsi="Arial" w:cs="Arial"/>
          <w:b/>
          <w:sz w:val="22"/>
          <w:szCs w:val="22"/>
        </w:rPr>
        <w:t>rried out: ………………………………………..</w:t>
      </w:r>
    </w:p>
    <w:p w:rsidR="0027404C" w:rsidRDefault="0027404C" w:rsidP="002740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27404C" w:rsidTr="00E40186">
        <w:trPr>
          <w:jc w:val="center"/>
        </w:trPr>
        <w:tc>
          <w:tcPr>
            <w:tcW w:w="10980" w:type="dxa"/>
            <w:shd w:val="clear" w:color="auto" w:fill="D9D9D9"/>
          </w:tcPr>
          <w:p w:rsidR="0027404C" w:rsidRDefault="0027404C" w:rsidP="002740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What is the nature of the impairment or disturbance to the person’s mind or brain</w:t>
            </w:r>
          </w:p>
        </w:tc>
      </w:tr>
      <w:tr w:rsidR="0027404C" w:rsidTr="0027404C">
        <w:trPr>
          <w:trHeight w:val="399"/>
          <w:jc w:val="center"/>
        </w:trPr>
        <w:tc>
          <w:tcPr>
            <w:tcW w:w="10980" w:type="dxa"/>
          </w:tcPr>
          <w:p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04C" w:rsidRDefault="0027404C" w:rsidP="002740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501"/>
      </w:tblGrid>
      <w:tr w:rsidR="0027404C" w:rsidTr="0027404C">
        <w:trPr>
          <w:jc w:val="center"/>
        </w:trPr>
        <w:tc>
          <w:tcPr>
            <w:tcW w:w="9350" w:type="dxa"/>
            <w:gridSpan w:val="2"/>
            <w:shd w:val="clear" w:color="auto" w:fill="D9D9D9"/>
            <w:vAlign w:val="center"/>
          </w:tcPr>
          <w:p w:rsidR="0027404C" w:rsidRDefault="0027404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What is the Decision to be made:</w:t>
            </w:r>
          </w:p>
        </w:tc>
      </w:tr>
      <w:tr w:rsidR="0027404C" w:rsidTr="0027404C">
        <w:trPr>
          <w:jc w:val="center"/>
        </w:trPr>
        <w:tc>
          <w:tcPr>
            <w:tcW w:w="2573" w:type="dxa"/>
            <w:vAlign w:val="center"/>
          </w:tcPr>
          <w:p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details of the issue on which a decision is required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(Note that capacity is decision </w:t>
            </w:r>
            <w:r w:rsidR="00765353">
              <w:rPr>
                <w:rFonts w:ascii="Arial" w:hAnsi="Arial" w:cs="Arial"/>
                <w:i/>
                <w:sz w:val="16"/>
                <w:szCs w:val="16"/>
              </w:rPr>
              <w:t xml:space="preserve">and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specific and if there are several issues to be decided, each one must be considered separately.)</w:t>
            </w:r>
          </w:p>
        </w:tc>
        <w:tc>
          <w:tcPr>
            <w:tcW w:w="6777" w:type="dxa"/>
            <w:vAlign w:val="center"/>
          </w:tcPr>
          <w:p w:rsidR="0027404C" w:rsidRDefault="0027404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404C" w:rsidTr="0027404C">
        <w:trPr>
          <w:jc w:val="center"/>
        </w:trPr>
        <w:tc>
          <w:tcPr>
            <w:tcW w:w="2573" w:type="dxa"/>
            <w:vAlign w:val="center"/>
          </w:tcPr>
          <w:p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7" w:type="dxa"/>
            <w:vAlign w:val="center"/>
          </w:tcPr>
          <w:p w:rsidR="0027404C" w:rsidRDefault="0027404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404C" w:rsidTr="0027404C">
        <w:trPr>
          <w:jc w:val="center"/>
        </w:trPr>
        <w:tc>
          <w:tcPr>
            <w:tcW w:w="9350" w:type="dxa"/>
            <w:gridSpan w:val="2"/>
            <w:shd w:val="clear" w:color="auto" w:fill="D9D9D9"/>
            <w:vAlign w:val="center"/>
          </w:tcPr>
          <w:p w:rsidR="0027404C" w:rsidRDefault="0027404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Support:</w:t>
            </w:r>
          </w:p>
        </w:tc>
      </w:tr>
      <w:tr w:rsidR="0027404C" w:rsidTr="0027404C">
        <w:trPr>
          <w:trHeight w:val="1275"/>
          <w:jc w:val="center"/>
        </w:trPr>
        <w:tc>
          <w:tcPr>
            <w:tcW w:w="2573" w:type="dxa"/>
            <w:vAlign w:val="center"/>
          </w:tcPr>
          <w:p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what support has been provided in order to help the person make his / her own decision?</w:t>
            </w:r>
          </w:p>
        </w:tc>
        <w:tc>
          <w:tcPr>
            <w:tcW w:w="6777" w:type="dxa"/>
            <w:vAlign w:val="center"/>
          </w:tcPr>
          <w:p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04C" w:rsidRDefault="0027404C" w:rsidP="0027404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245"/>
      </w:tblGrid>
      <w:tr w:rsidR="0027404C" w:rsidTr="0027404C">
        <w:trPr>
          <w:jc w:val="center"/>
        </w:trPr>
        <w:tc>
          <w:tcPr>
            <w:tcW w:w="9350" w:type="dxa"/>
            <w:gridSpan w:val="2"/>
            <w:shd w:val="clear" w:color="auto" w:fill="D9D9D9"/>
            <w:vAlign w:val="center"/>
          </w:tcPr>
          <w:p w:rsidR="0027404C" w:rsidRDefault="001F28AE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7404C">
              <w:rPr>
                <w:rFonts w:ascii="Arial" w:hAnsi="Arial" w:cs="Arial"/>
                <w:b/>
                <w:sz w:val="20"/>
                <w:szCs w:val="20"/>
              </w:rPr>
              <w:t>. Mental Capacity:</w:t>
            </w:r>
          </w:p>
        </w:tc>
      </w:tr>
      <w:tr w:rsidR="0027404C" w:rsidTr="0027404C">
        <w:trPr>
          <w:trHeight w:val="216"/>
          <w:jc w:val="center"/>
        </w:trPr>
        <w:tc>
          <w:tcPr>
            <w:tcW w:w="9350" w:type="dxa"/>
            <w:gridSpan w:val="2"/>
            <w:shd w:val="clear" w:color="auto" w:fill="D9D9D9"/>
            <w:vAlign w:val="center"/>
          </w:tcPr>
          <w:p w:rsidR="0027404C" w:rsidRDefault="0027404C" w:rsidP="007653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Person able to</w:t>
            </w:r>
            <w:r w:rsidR="00E40186">
              <w:rPr>
                <w:rFonts w:ascii="Arial" w:hAnsi="Arial" w:cs="Arial"/>
                <w:b/>
                <w:sz w:val="20"/>
                <w:szCs w:val="20"/>
              </w:rPr>
              <w:t xml:space="preserve">:            </w:t>
            </w:r>
            <w:r w:rsidR="00E401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404C" w:rsidTr="0027404C">
        <w:trPr>
          <w:jc w:val="center"/>
        </w:trPr>
        <w:tc>
          <w:tcPr>
            <w:tcW w:w="2821" w:type="dxa"/>
            <w:vAlign w:val="center"/>
          </w:tcPr>
          <w:p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  <w:r w:rsidRPr="005E7383">
              <w:rPr>
                <w:rFonts w:ascii="Arial" w:hAnsi="Arial" w:cs="Arial"/>
                <w:b/>
                <w:sz w:val="20"/>
                <w:szCs w:val="20"/>
              </w:rPr>
              <w:t>UNDERSTAND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information relevant to the decision?</w:t>
            </w:r>
          </w:p>
        </w:tc>
        <w:tc>
          <w:tcPr>
            <w:tcW w:w="6529" w:type="dxa"/>
            <w:vAlign w:val="center"/>
          </w:tcPr>
          <w:p w:rsidR="0027404C" w:rsidRDefault="0027404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404C" w:rsidRDefault="001F28AE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[   ]   No [    ]</w:t>
            </w:r>
          </w:p>
          <w:p w:rsidR="0027404C" w:rsidRDefault="0027404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71C" w:rsidRPr="00765353" w:rsidRDefault="00765353" w:rsidP="00E4018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5353">
              <w:rPr>
                <w:rFonts w:ascii="Arial" w:hAnsi="Arial" w:cs="Arial"/>
                <w:b/>
                <w:i/>
                <w:sz w:val="20"/>
                <w:szCs w:val="20"/>
              </w:rPr>
              <w:t>Please describe how you have reached your decision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2E671C" w:rsidRDefault="002E671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71C" w:rsidRDefault="002E671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71C" w:rsidRDefault="002E671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28AE" w:rsidRDefault="001F28AE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404C" w:rsidRDefault="0027404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404C" w:rsidTr="00C734A0">
        <w:trPr>
          <w:trHeight w:val="2400"/>
          <w:jc w:val="center"/>
        </w:trPr>
        <w:tc>
          <w:tcPr>
            <w:tcW w:w="2821" w:type="dxa"/>
            <w:vAlign w:val="center"/>
          </w:tcPr>
          <w:p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  <w:r w:rsidRPr="005E7383">
              <w:rPr>
                <w:rFonts w:ascii="Arial" w:hAnsi="Arial" w:cs="Arial"/>
                <w:b/>
                <w:sz w:val="20"/>
                <w:szCs w:val="20"/>
              </w:rPr>
              <w:t>RETAIN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information long enough to make the decision?</w:t>
            </w:r>
          </w:p>
        </w:tc>
        <w:tc>
          <w:tcPr>
            <w:tcW w:w="6529" w:type="dxa"/>
            <w:vAlign w:val="center"/>
          </w:tcPr>
          <w:p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04C" w:rsidRPr="001F28AE" w:rsidRDefault="001F28AE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AE">
              <w:rPr>
                <w:rFonts w:ascii="Arial" w:hAnsi="Arial" w:cs="Arial"/>
                <w:b/>
                <w:sz w:val="20"/>
                <w:szCs w:val="20"/>
              </w:rPr>
              <w:t>Yes [    ]   No [    ]</w:t>
            </w:r>
          </w:p>
          <w:p w:rsidR="0027404C" w:rsidRPr="001F28AE" w:rsidRDefault="0027404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5353" w:rsidRPr="00765353" w:rsidRDefault="00765353" w:rsidP="0076535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5353">
              <w:rPr>
                <w:rFonts w:ascii="Arial" w:hAnsi="Arial" w:cs="Arial"/>
                <w:b/>
                <w:i/>
                <w:sz w:val="20"/>
                <w:szCs w:val="20"/>
              </w:rPr>
              <w:t>Please describe how you have reached your decision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71C" w:rsidRDefault="002E671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71C" w:rsidRDefault="002E671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71C" w:rsidRDefault="002E671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C734A0" w:rsidRDefault="00C734A0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04C" w:rsidTr="00C734A0">
        <w:trPr>
          <w:trHeight w:val="2249"/>
          <w:jc w:val="center"/>
        </w:trPr>
        <w:tc>
          <w:tcPr>
            <w:tcW w:w="2821" w:type="dxa"/>
            <w:vAlign w:val="center"/>
          </w:tcPr>
          <w:p w:rsidR="0027404C" w:rsidRDefault="00B80BC1" w:rsidP="00E40186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5E7383">
              <w:rPr>
                <w:rFonts w:ascii="Arial" w:hAnsi="Arial" w:cs="Arial"/>
                <w:b/>
                <w:sz w:val="20"/>
                <w:szCs w:val="20"/>
              </w:rPr>
              <w:lastRenderedPageBreak/>
              <w:t>USE the</w:t>
            </w:r>
            <w:r w:rsidR="0027404C">
              <w:rPr>
                <w:rFonts w:ascii="Arial" w:hAnsi="Arial" w:cs="Arial"/>
                <w:sz w:val="20"/>
                <w:szCs w:val="20"/>
              </w:rPr>
              <w:t xml:space="preserve"> information in the process of making the decision? </w:t>
            </w:r>
            <w:r w:rsidR="0027404C">
              <w:rPr>
                <w:rFonts w:ascii="Arial" w:hAnsi="Arial" w:cs="Arial"/>
                <w:i/>
                <w:sz w:val="16"/>
                <w:szCs w:val="16"/>
              </w:rPr>
              <w:t>(i.e. weigh up the pro’s and con’s)</w:t>
            </w:r>
          </w:p>
        </w:tc>
        <w:tc>
          <w:tcPr>
            <w:tcW w:w="6529" w:type="dxa"/>
            <w:vAlign w:val="center"/>
          </w:tcPr>
          <w:p w:rsidR="001F28AE" w:rsidRDefault="001F28AE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404C" w:rsidRPr="001F28AE" w:rsidRDefault="001F28AE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AE">
              <w:rPr>
                <w:rFonts w:ascii="Arial" w:hAnsi="Arial" w:cs="Arial"/>
                <w:b/>
                <w:sz w:val="20"/>
                <w:szCs w:val="20"/>
              </w:rPr>
              <w:t>Yes [    ]   No [    ]</w:t>
            </w:r>
          </w:p>
          <w:p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5353" w:rsidRPr="00765353" w:rsidRDefault="00765353" w:rsidP="0076535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5353">
              <w:rPr>
                <w:rFonts w:ascii="Arial" w:hAnsi="Arial" w:cs="Arial"/>
                <w:b/>
                <w:i/>
                <w:sz w:val="20"/>
                <w:szCs w:val="20"/>
              </w:rPr>
              <w:t>Please describe how you have reached your decision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71C" w:rsidRDefault="002E671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71C" w:rsidRDefault="002E671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71C" w:rsidRDefault="002E671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04C" w:rsidTr="0027404C">
        <w:trPr>
          <w:trHeight w:val="645"/>
          <w:jc w:val="center"/>
        </w:trPr>
        <w:tc>
          <w:tcPr>
            <w:tcW w:w="2821" w:type="dxa"/>
            <w:vAlign w:val="center"/>
          </w:tcPr>
          <w:p w:rsidR="0027404C" w:rsidRDefault="0027404C" w:rsidP="00E40186">
            <w:pPr>
              <w:rPr>
                <w:rFonts w:ascii="Arial" w:hAnsi="Arial" w:cs="Arial"/>
                <w:sz w:val="20"/>
                <w:szCs w:val="20"/>
              </w:rPr>
            </w:pPr>
            <w:r w:rsidRPr="005E7383">
              <w:rPr>
                <w:rFonts w:ascii="Arial" w:hAnsi="Arial" w:cs="Arial"/>
                <w:b/>
                <w:sz w:val="20"/>
                <w:szCs w:val="20"/>
              </w:rPr>
              <w:t>COMMUNICATE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 their decision to you </w:t>
            </w:r>
            <w:r>
              <w:rPr>
                <w:rFonts w:ascii="Arial" w:hAnsi="Arial" w:cs="Arial"/>
                <w:sz w:val="16"/>
                <w:szCs w:val="16"/>
              </w:rPr>
              <w:t>(by any means)</w:t>
            </w:r>
          </w:p>
        </w:tc>
        <w:tc>
          <w:tcPr>
            <w:tcW w:w="6529" w:type="dxa"/>
            <w:vAlign w:val="center"/>
          </w:tcPr>
          <w:p w:rsidR="001F28AE" w:rsidRDefault="001F28AE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404C" w:rsidRPr="001F28AE" w:rsidRDefault="001F28AE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AE">
              <w:rPr>
                <w:rFonts w:ascii="Arial" w:hAnsi="Arial" w:cs="Arial"/>
                <w:b/>
                <w:sz w:val="20"/>
                <w:szCs w:val="20"/>
              </w:rPr>
              <w:t>Yes [   ]   No [     ]</w:t>
            </w:r>
          </w:p>
          <w:p w:rsidR="002E671C" w:rsidRPr="001F28AE" w:rsidRDefault="002E671C" w:rsidP="00E401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5353" w:rsidRPr="00765353" w:rsidRDefault="00765353" w:rsidP="0076535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5353">
              <w:rPr>
                <w:rFonts w:ascii="Arial" w:hAnsi="Arial" w:cs="Arial"/>
                <w:b/>
                <w:i/>
                <w:sz w:val="20"/>
                <w:szCs w:val="20"/>
              </w:rPr>
              <w:t>Please describe how you have reached your decision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2E671C" w:rsidRDefault="002E671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71C" w:rsidRDefault="002E671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71C" w:rsidRDefault="002E671C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71C" w:rsidRDefault="002E671C" w:rsidP="00E40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0186" w:rsidRDefault="00E40186" w:rsidP="00E401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488"/>
      </w:tblGrid>
      <w:tr w:rsidR="00E40186" w:rsidTr="00E40186">
        <w:trPr>
          <w:jc w:val="center"/>
        </w:trPr>
        <w:tc>
          <w:tcPr>
            <w:tcW w:w="10980" w:type="dxa"/>
            <w:gridSpan w:val="2"/>
            <w:shd w:val="clear" w:color="auto" w:fill="D9D9D9"/>
            <w:vAlign w:val="center"/>
          </w:tcPr>
          <w:p w:rsidR="00E40186" w:rsidRDefault="001F28AE" w:rsidP="00E40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40186">
              <w:rPr>
                <w:rFonts w:ascii="Arial" w:hAnsi="Arial" w:cs="Arial"/>
                <w:b/>
                <w:sz w:val="20"/>
                <w:szCs w:val="20"/>
              </w:rPr>
              <w:t>. Conclusions:</w:t>
            </w:r>
          </w:p>
        </w:tc>
      </w:tr>
      <w:tr w:rsidR="00E40186" w:rsidTr="00E40186">
        <w:trPr>
          <w:trHeight w:val="1291"/>
          <w:jc w:val="center"/>
        </w:trPr>
        <w:tc>
          <w:tcPr>
            <w:tcW w:w="2880" w:type="dxa"/>
            <w:vAlign w:val="center"/>
          </w:tcPr>
          <w:p w:rsidR="00E40186" w:rsidRDefault="00E40186" w:rsidP="00E40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</w:t>
            </w:r>
            <w:r w:rsidRPr="00E46F37">
              <w:rPr>
                <w:rFonts w:ascii="Arial" w:hAnsi="Arial" w:cs="Arial"/>
                <w:b/>
                <w:sz w:val="20"/>
                <w:szCs w:val="20"/>
                <w:u w:val="single"/>
              </w:rPr>
              <w:t>YOUR</w:t>
            </w:r>
            <w:r>
              <w:rPr>
                <w:rFonts w:ascii="Arial" w:hAnsi="Arial" w:cs="Arial"/>
                <w:sz w:val="20"/>
                <w:szCs w:val="20"/>
              </w:rPr>
              <w:t xml:space="preserve"> reasonable conclusion regarding the person’s capacity to make the specific decision described above? </w:t>
            </w:r>
            <w:r w:rsidRPr="00E46F37">
              <w:rPr>
                <w:rFonts w:ascii="Arial" w:hAnsi="Arial" w:cs="Arial"/>
                <w:sz w:val="18"/>
                <w:szCs w:val="18"/>
              </w:rPr>
              <w:t>Please tick appropriate box and give a brief explanation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0186" w:rsidRDefault="00E40186" w:rsidP="00E4018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E671C" w:rsidRPr="001F28AE" w:rsidRDefault="001F28AE" w:rsidP="00E401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28AE">
              <w:rPr>
                <w:rFonts w:ascii="Arial" w:hAnsi="Arial" w:cs="Arial"/>
                <w:b/>
                <w:sz w:val="16"/>
                <w:szCs w:val="16"/>
              </w:rPr>
              <w:t>PLEASE NOTE THERE WOULD HAVE TO BE A NEGATIVE OUTCOME IN ONE OR MORE OF THE DOMAINS IN ORDER FOR</w:t>
            </w:r>
            <w:r w:rsidR="00246982">
              <w:rPr>
                <w:rFonts w:ascii="Arial" w:hAnsi="Arial" w:cs="Arial"/>
                <w:b/>
                <w:sz w:val="16"/>
                <w:szCs w:val="16"/>
              </w:rPr>
              <w:t xml:space="preserve"> THE CONCLUSION TO BE THE PERSON LACKS</w:t>
            </w:r>
            <w:r w:rsidRPr="001F28AE">
              <w:rPr>
                <w:rFonts w:ascii="Arial" w:hAnsi="Arial" w:cs="Arial"/>
                <w:b/>
                <w:sz w:val="16"/>
                <w:szCs w:val="16"/>
              </w:rPr>
              <w:t xml:space="preserve"> CAPACITY TO MAKE THE DECISION</w:t>
            </w:r>
          </w:p>
          <w:p w:rsidR="002E671C" w:rsidRDefault="002E671C" w:rsidP="00E4018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E671C" w:rsidRDefault="002E671C" w:rsidP="00E4018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E671C" w:rsidRDefault="002E671C" w:rsidP="00E4018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0" w:type="dxa"/>
          </w:tcPr>
          <w:p w:rsidR="00E40186" w:rsidRDefault="00E40186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186" w:rsidRDefault="00E40186" w:rsidP="00E40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  The person has the mental capacity to make the decision</w:t>
            </w:r>
          </w:p>
          <w:p w:rsidR="00E40186" w:rsidRDefault="00E40186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186" w:rsidRDefault="00E40186" w:rsidP="00E401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186" w:rsidRDefault="00E40186" w:rsidP="00E40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  The person lacks the mental capacity (at this time) to make the decision</w:t>
            </w:r>
          </w:p>
        </w:tc>
      </w:tr>
    </w:tbl>
    <w:p w:rsidR="002E671C" w:rsidRDefault="002E671C" w:rsidP="00E4018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6517"/>
      </w:tblGrid>
      <w:tr w:rsidR="00765353" w:rsidTr="00765353">
        <w:trPr>
          <w:jc w:val="center"/>
        </w:trPr>
        <w:tc>
          <w:tcPr>
            <w:tcW w:w="9350" w:type="dxa"/>
            <w:gridSpan w:val="2"/>
            <w:shd w:val="clear" w:color="auto" w:fill="D9D9D9"/>
            <w:vAlign w:val="center"/>
          </w:tcPr>
          <w:p w:rsidR="00765353" w:rsidRDefault="00765353" w:rsidP="00765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Assessment completed by:</w:t>
            </w:r>
          </w:p>
        </w:tc>
      </w:tr>
      <w:tr w:rsidR="00765353" w:rsidTr="00765353">
        <w:trPr>
          <w:trHeight w:val="510"/>
          <w:jc w:val="center"/>
        </w:trPr>
        <w:tc>
          <w:tcPr>
            <w:tcW w:w="2547" w:type="dxa"/>
            <w:vAlign w:val="center"/>
          </w:tcPr>
          <w:p w:rsidR="00765353" w:rsidRPr="00765353" w:rsidRDefault="00765353" w:rsidP="0076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765353" w:rsidRPr="00765353" w:rsidRDefault="00765353" w:rsidP="007653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35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7653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03" w:type="dxa"/>
            <w:vAlign w:val="center"/>
          </w:tcPr>
          <w:p w:rsidR="00765353" w:rsidRPr="00765353" w:rsidRDefault="00765353" w:rsidP="00765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353" w:rsidTr="00765353">
        <w:trPr>
          <w:trHeight w:val="345"/>
          <w:jc w:val="center"/>
        </w:trPr>
        <w:tc>
          <w:tcPr>
            <w:tcW w:w="2547" w:type="dxa"/>
            <w:vAlign w:val="center"/>
          </w:tcPr>
          <w:p w:rsidR="00765353" w:rsidRPr="00765353" w:rsidRDefault="00765353" w:rsidP="00765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5353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803" w:type="dxa"/>
            <w:vAlign w:val="center"/>
          </w:tcPr>
          <w:p w:rsidR="00765353" w:rsidRPr="00765353" w:rsidRDefault="00765353" w:rsidP="00765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353" w:rsidTr="00765353">
        <w:trPr>
          <w:trHeight w:val="345"/>
          <w:jc w:val="center"/>
        </w:trPr>
        <w:tc>
          <w:tcPr>
            <w:tcW w:w="2547" w:type="dxa"/>
            <w:vAlign w:val="center"/>
          </w:tcPr>
          <w:p w:rsidR="00765353" w:rsidRPr="00765353" w:rsidRDefault="00765353" w:rsidP="007653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803" w:type="dxa"/>
            <w:vAlign w:val="center"/>
          </w:tcPr>
          <w:p w:rsidR="00765353" w:rsidRPr="00765353" w:rsidRDefault="00765353" w:rsidP="00765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353" w:rsidTr="00765353">
        <w:trPr>
          <w:trHeight w:val="345"/>
          <w:jc w:val="center"/>
        </w:trPr>
        <w:tc>
          <w:tcPr>
            <w:tcW w:w="2547" w:type="dxa"/>
            <w:vAlign w:val="center"/>
          </w:tcPr>
          <w:p w:rsidR="00765353" w:rsidRPr="00765353" w:rsidRDefault="00765353" w:rsidP="00765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5353">
              <w:rPr>
                <w:rFonts w:ascii="Arial" w:hAnsi="Arial" w:cs="Arial"/>
                <w:b/>
                <w:sz w:val="20"/>
                <w:szCs w:val="20"/>
              </w:rPr>
              <w:t>Date Completed:</w:t>
            </w:r>
          </w:p>
        </w:tc>
        <w:tc>
          <w:tcPr>
            <w:tcW w:w="6803" w:type="dxa"/>
            <w:vAlign w:val="center"/>
          </w:tcPr>
          <w:p w:rsidR="00765353" w:rsidRPr="00765353" w:rsidRDefault="00765353" w:rsidP="00765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353" w:rsidTr="00765353">
        <w:trPr>
          <w:trHeight w:val="345"/>
          <w:jc w:val="center"/>
        </w:trPr>
        <w:tc>
          <w:tcPr>
            <w:tcW w:w="2547" w:type="dxa"/>
            <w:vAlign w:val="center"/>
          </w:tcPr>
          <w:p w:rsidR="00765353" w:rsidRPr="00765353" w:rsidRDefault="00765353" w:rsidP="00765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5353">
              <w:rPr>
                <w:rFonts w:ascii="Arial" w:hAnsi="Arial" w:cs="Arial"/>
                <w:b/>
                <w:sz w:val="20"/>
                <w:szCs w:val="20"/>
              </w:rPr>
              <w:t>Time Completed:</w:t>
            </w:r>
          </w:p>
        </w:tc>
        <w:tc>
          <w:tcPr>
            <w:tcW w:w="6803" w:type="dxa"/>
            <w:vAlign w:val="center"/>
          </w:tcPr>
          <w:p w:rsidR="00765353" w:rsidRPr="00765353" w:rsidRDefault="00765353" w:rsidP="00765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71C" w:rsidRDefault="002E671C">
      <w:pPr>
        <w:rPr>
          <w:rFonts w:ascii="Arial" w:hAnsi="Arial" w:cs="Arial"/>
          <w:b/>
          <w:sz w:val="20"/>
          <w:szCs w:val="20"/>
        </w:rPr>
      </w:pPr>
    </w:p>
    <w:sectPr w:rsidR="002E671C" w:rsidSect="00C73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985" w:right="1440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16" w:rsidRDefault="00CE7A16" w:rsidP="00CE7A16">
      <w:r>
        <w:separator/>
      </w:r>
    </w:p>
  </w:endnote>
  <w:endnote w:type="continuationSeparator" w:id="0">
    <w:p w:rsidR="00CE7A16" w:rsidRDefault="00CE7A16" w:rsidP="00CE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D2" w:rsidRDefault="00E04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D2" w:rsidRPr="00E04DD2" w:rsidRDefault="00E04DD2">
    <w:pPr>
      <w:pStyle w:val="Footer"/>
      <w:rPr>
        <w:rFonts w:ascii="Arial" w:hAnsi="Arial" w:cs="Arial"/>
        <w:color w:val="FFFFFF" w:themeColor="background1"/>
        <w:sz w:val="20"/>
        <w:szCs w:val="20"/>
      </w:rPr>
    </w:pPr>
    <w:r>
      <w:rPr>
        <w:rFonts w:ascii="Arial" w:hAnsi="Arial" w:cs="Arial"/>
        <w:color w:val="FFFFFF" w:themeColor="background1"/>
        <w:sz w:val="20"/>
        <w:szCs w:val="20"/>
      </w:rPr>
      <w:t>Version 1 19/4/18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D2" w:rsidRDefault="00E04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16" w:rsidRDefault="00CE7A16" w:rsidP="00CE7A16">
      <w:r>
        <w:separator/>
      </w:r>
    </w:p>
  </w:footnote>
  <w:footnote w:type="continuationSeparator" w:id="0">
    <w:p w:rsidR="00CE7A16" w:rsidRDefault="00CE7A16" w:rsidP="00CE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D2" w:rsidRDefault="00E04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16" w:rsidRDefault="00C734A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D7A6328" wp14:editId="2B3A9AD9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58730" cy="10692000"/>
          <wp:effectExtent l="0" t="0" r="1079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H Generic Bas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3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D2" w:rsidRDefault="00E04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4C"/>
    <w:rsid w:val="00160BDA"/>
    <w:rsid w:val="001F28AE"/>
    <w:rsid w:val="001F5276"/>
    <w:rsid w:val="002143C1"/>
    <w:rsid w:val="00246982"/>
    <w:rsid w:val="0027404C"/>
    <w:rsid w:val="002E671C"/>
    <w:rsid w:val="004974AF"/>
    <w:rsid w:val="00765353"/>
    <w:rsid w:val="00AA5603"/>
    <w:rsid w:val="00AC15B5"/>
    <w:rsid w:val="00B20626"/>
    <w:rsid w:val="00B80BC1"/>
    <w:rsid w:val="00C734A0"/>
    <w:rsid w:val="00CE7A16"/>
    <w:rsid w:val="00CF2C82"/>
    <w:rsid w:val="00E04DD2"/>
    <w:rsid w:val="00E4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601AE727-4E8B-440A-AD65-743919AE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4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7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1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E7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1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4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A0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1F9B8100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Sutcliffe</dc:creator>
  <cp:keywords/>
  <dc:description/>
  <cp:lastModifiedBy>Helen  Jenkins</cp:lastModifiedBy>
  <cp:revision>2</cp:revision>
  <dcterms:created xsi:type="dcterms:W3CDTF">2018-07-24T07:30:00Z</dcterms:created>
  <dcterms:modified xsi:type="dcterms:W3CDTF">2018-07-24T07:30:00Z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