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251" w:rsidRPr="000B5434" w:rsidRDefault="00A62E50">
      <w:pPr>
        <w:rPr>
          <w:b/>
        </w:rPr>
      </w:pPr>
      <w:r>
        <w:rPr>
          <w:b/>
        </w:rPr>
        <w:t>Employee V</w:t>
      </w:r>
      <w:r w:rsidR="00314294" w:rsidRPr="000B5434">
        <w:rPr>
          <w:b/>
        </w:rPr>
        <w:t>olunteering FAQs</w:t>
      </w:r>
    </w:p>
    <w:p w:rsidR="00314294" w:rsidRPr="00C43AFB" w:rsidRDefault="00314294">
      <w:pPr>
        <w:rPr>
          <w:b/>
        </w:rPr>
      </w:pPr>
      <w:r w:rsidRPr="00C43AFB">
        <w:rPr>
          <w:b/>
        </w:rPr>
        <w:t>We’d like to come on a specific day, is this possible?</w:t>
      </w:r>
    </w:p>
    <w:p w:rsidR="00F62413" w:rsidRDefault="00D757E9">
      <w:r>
        <w:t>For gardening a</w:t>
      </w:r>
      <w:r w:rsidR="000B5434">
        <w:t>t our Heald Green hospice, we are lim</w:t>
      </w:r>
      <w:r>
        <w:t xml:space="preserve">ited to Thursdays </w:t>
      </w:r>
      <w:r w:rsidR="000B5434">
        <w:t xml:space="preserve">as this is the day our lead volunteer gardener comes in and can direct teams to the tasks that need </w:t>
      </w:r>
      <w:r w:rsidR="00F62413">
        <w:t xml:space="preserve">completing. </w:t>
      </w:r>
      <w:r w:rsidR="000B5434">
        <w:t>As we don’t have a lead gardener at</w:t>
      </w:r>
      <w:r w:rsidR="00F62413">
        <w:t xml:space="preserve"> </w:t>
      </w:r>
      <w:r w:rsidR="000B5434">
        <w:t xml:space="preserve">Little </w:t>
      </w:r>
      <w:proofErr w:type="spellStart"/>
      <w:r w:rsidR="000B5434">
        <w:t>Hulton</w:t>
      </w:r>
      <w:proofErr w:type="spellEnd"/>
      <w:r w:rsidR="000B5434">
        <w:t xml:space="preserve"> hospice, </w:t>
      </w:r>
      <w:r w:rsidR="008E5F5B">
        <w:t>we are able to be more flexible.</w:t>
      </w:r>
      <w:r w:rsidR="00F62413">
        <w:t xml:space="preserve"> </w:t>
      </w:r>
      <w:bookmarkStart w:id="0" w:name="_GoBack"/>
      <w:bookmarkEnd w:id="0"/>
      <w:r w:rsidR="00F62413">
        <w:t>We also have specific dates assigned for event roles and collections.</w:t>
      </w:r>
    </w:p>
    <w:p w:rsidR="00314294" w:rsidRPr="00C43AFB" w:rsidRDefault="00314294">
      <w:pPr>
        <w:rPr>
          <w:b/>
        </w:rPr>
      </w:pPr>
      <w:r w:rsidRPr="00C43AFB">
        <w:rPr>
          <w:b/>
        </w:rPr>
        <w:t>Can the whole team come?</w:t>
      </w:r>
    </w:p>
    <w:p w:rsidR="008E5F5B" w:rsidRDefault="008E5F5B">
      <w:r>
        <w:t xml:space="preserve">We’d love to accommodate a team, it’s a great activity for team building however the maximum we can have at one site </w:t>
      </w:r>
      <w:r w:rsidR="00D61CF4">
        <w:t xml:space="preserve">for gardening </w:t>
      </w:r>
      <w:r>
        <w:t>at one time is 6. This is because we’ve found over time that this is the maximum number of volunteers working outside we can have that causes minimum disturbance to patients and families at the hospice.</w:t>
      </w:r>
    </w:p>
    <w:p w:rsidR="00314294" w:rsidRDefault="008E5F5B">
      <w:r>
        <w:t>If you do have a bigger team than this, we can look at splitting the group and having one</w:t>
      </w:r>
      <w:r w:rsidR="00C43AFB">
        <w:t xml:space="preserve"> group</w:t>
      </w:r>
      <w:r>
        <w:t xml:space="preserve"> in the morning and one in the afternoon</w:t>
      </w:r>
      <w:r w:rsidR="00C43AFB">
        <w:t>, across both sites or on different days.</w:t>
      </w:r>
      <w:r>
        <w:t xml:space="preserve"> </w:t>
      </w:r>
    </w:p>
    <w:p w:rsidR="00314294" w:rsidRPr="00C43AFB" w:rsidRDefault="00314294">
      <w:pPr>
        <w:rPr>
          <w:b/>
        </w:rPr>
      </w:pPr>
      <w:r w:rsidRPr="00C43AFB">
        <w:rPr>
          <w:b/>
        </w:rPr>
        <w:t>Can we volunteer on the wards?</w:t>
      </w:r>
    </w:p>
    <w:p w:rsidR="001B4CAC" w:rsidRDefault="00C43AFB">
      <w:r>
        <w:t>Unfortunately, due to the vulnerability of our patients, volunteers on the ward have to go through many checks such as DBS before volunteering on the ward. We also have volunteers who help regularly on the ward and so we are very limited to tasks on the ward that we can offer.</w:t>
      </w:r>
    </w:p>
    <w:p w:rsidR="00314294" w:rsidRPr="00C43AFB" w:rsidRDefault="00402498">
      <w:pPr>
        <w:rPr>
          <w:b/>
        </w:rPr>
      </w:pPr>
      <w:r w:rsidRPr="00C43AFB">
        <w:rPr>
          <w:b/>
        </w:rPr>
        <w:t>Is there anything else we could do to help?</w:t>
      </w:r>
    </w:p>
    <w:p w:rsidR="00632251" w:rsidRDefault="00C43AFB">
      <w:r>
        <w:t xml:space="preserve">Of course, St Ann’s Hospice has many departments that we would appreciate your specialist skills including; fundraising, events, HR, communications, finance or administration. If you think that your skills could assist the teams at </w:t>
      </w:r>
      <w:r w:rsidR="00EF2664">
        <w:t xml:space="preserve">St Ann’s, please get in touch. </w:t>
      </w:r>
    </w:p>
    <w:p w:rsidR="00632251" w:rsidRDefault="00632251">
      <w:pPr>
        <w:rPr>
          <w:b/>
        </w:rPr>
      </w:pPr>
      <w:r>
        <w:rPr>
          <w:b/>
        </w:rPr>
        <w:t>Is there a cost involved to volunteer for our business?</w:t>
      </w:r>
    </w:p>
    <w:p w:rsidR="00632251" w:rsidRDefault="00632251">
      <w:r>
        <w:t xml:space="preserve">There’s no cost for volunteering at St Ann’s however we do ask </w:t>
      </w:r>
      <w:r w:rsidR="005B5425">
        <w:t>for a pledge if your business doesn’t currently support St Ann’s</w:t>
      </w:r>
      <w:r>
        <w:t>. This can be anything from holding a ba</w:t>
      </w:r>
      <w:r w:rsidR="00B16D88">
        <w:t>ke sale or raffle to taking part in our Accumulator Challenge.</w:t>
      </w:r>
    </w:p>
    <w:p w:rsidR="005B5425" w:rsidRDefault="005B5425">
      <w:pPr>
        <w:rPr>
          <w:b/>
        </w:rPr>
      </w:pPr>
      <w:r>
        <w:rPr>
          <w:b/>
        </w:rPr>
        <w:t>What do I wear?</w:t>
      </w:r>
    </w:p>
    <w:p w:rsidR="005B5425" w:rsidRDefault="005B5425">
      <w:r>
        <w:t xml:space="preserve">If you’re volunteering </w:t>
      </w:r>
      <w:r w:rsidR="00EE7B5B">
        <w:t>in the garden,</w:t>
      </w:r>
      <w:r>
        <w:t xml:space="preserve"> wear something you don’t mind getting a bit muddy! You could also be tasked with painting so </w:t>
      </w:r>
      <w:r w:rsidR="00EE7B5B">
        <w:t>wear old clothes and we’d recommend a waterproof. If you’re volunteering for a different opportunity, just wear comfortable clothes and footwear, you may be on your feet for a while!</w:t>
      </w:r>
    </w:p>
    <w:p w:rsidR="00EE7B5B" w:rsidRDefault="00EE7B5B">
      <w:pPr>
        <w:rPr>
          <w:b/>
        </w:rPr>
      </w:pPr>
      <w:r>
        <w:rPr>
          <w:b/>
        </w:rPr>
        <w:t>Do I need to bring my own lunch?</w:t>
      </w:r>
    </w:p>
    <w:p w:rsidR="00A62E50" w:rsidRDefault="00EE7B5B">
      <w:r>
        <w:t xml:space="preserve">If you’re volunteering at the hospice, you’re more than welcome to </w:t>
      </w:r>
      <w:r w:rsidR="00A62E50">
        <w:t xml:space="preserve">bring your own lunch. We do have </w:t>
      </w:r>
      <w:r>
        <w:t>a coffe</w:t>
      </w:r>
      <w:r w:rsidR="00A62E50">
        <w:t>e shop onsite at both hospices where you can buy</w:t>
      </w:r>
      <w:r w:rsidR="00D61CF4">
        <w:t xml:space="preserve"> sandwiches and snacks, and</w:t>
      </w:r>
      <w:r w:rsidR="00A62E50">
        <w:t xml:space="preserve"> you’re welcome to go off-site.</w:t>
      </w:r>
    </w:p>
    <w:p w:rsidR="00F62413" w:rsidRDefault="00F62413">
      <w:r>
        <w:t>Depending on the nature of other volunteering opportunities and the amount of time you choose to volunteer for, we’d suggest bringing a snack and some water along.</w:t>
      </w:r>
    </w:p>
    <w:p w:rsidR="00A62E50" w:rsidRDefault="00F62413">
      <w:r>
        <w:t>At the hospice, t</w:t>
      </w:r>
      <w:r w:rsidR="00A62E50">
        <w:t>ea and coffee is free for volunteers and you can help yourself throughout the day.</w:t>
      </w:r>
    </w:p>
    <w:p w:rsidR="00EE7B5B" w:rsidRPr="00EE7B5B" w:rsidRDefault="00A62E50">
      <w:r>
        <w:rPr>
          <w:b/>
        </w:rPr>
        <w:t xml:space="preserve">If you have any other questions, please contact </w:t>
      </w:r>
      <w:hyperlink r:id="rId4" w:history="1">
        <w:r w:rsidRPr="009B2AE5">
          <w:rPr>
            <w:rStyle w:val="Hyperlink"/>
            <w:b/>
          </w:rPr>
          <w:t>corporate@sah.org.uk</w:t>
        </w:r>
      </w:hyperlink>
      <w:r>
        <w:rPr>
          <w:b/>
        </w:rPr>
        <w:t xml:space="preserve"> or call 0161 498 2092</w:t>
      </w:r>
      <w:r>
        <w:t xml:space="preserve"> </w:t>
      </w:r>
    </w:p>
    <w:sectPr w:rsidR="00EE7B5B" w:rsidRPr="00EE7B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294"/>
    <w:rsid w:val="000B5434"/>
    <w:rsid w:val="001B4CAC"/>
    <w:rsid w:val="00314294"/>
    <w:rsid w:val="00402498"/>
    <w:rsid w:val="005B5425"/>
    <w:rsid w:val="00632251"/>
    <w:rsid w:val="007809BF"/>
    <w:rsid w:val="008E5F5B"/>
    <w:rsid w:val="00A62E50"/>
    <w:rsid w:val="00B16D88"/>
    <w:rsid w:val="00C43AFB"/>
    <w:rsid w:val="00D61CF4"/>
    <w:rsid w:val="00D757E9"/>
    <w:rsid w:val="00EE7B5B"/>
    <w:rsid w:val="00EF2664"/>
    <w:rsid w:val="00F62413"/>
    <w:rsid w:val="00FF1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3E0F6-14D7-4D48-8310-591256B5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E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rporate@sa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3DE1C73E</Template>
  <TotalTime>251</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Jones</dc:creator>
  <cp:keywords/>
  <dc:description/>
  <cp:lastModifiedBy>Megan Jones</cp:lastModifiedBy>
  <cp:revision>7</cp:revision>
  <dcterms:created xsi:type="dcterms:W3CDTF">2019-09-04T08:52:00Z</dcterms:created>
  <dcterms:modified xsi:type="dcterms:W3CDTF">2019-10-10T12:48:00Z</dcterms:modified>
</cp:coreProperties>
</file>