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C9" w:rsidRPr="0028019E" w:rsidRDefault="00B039C9" w:rsidP="00B039C9">
      <w:pPr>
        <w:jc w:val="center"/>
        <w:rPr>
          <w:b/>
          <w:u w:val="single"/>
        </w:rPr>
      </w:pPr>
      <w:r w:rsidRPr="0028019E">
        <w:rPr>
          <w:b/>
          <w:u w:val="single"/>
        </w:rPr>
        <w:t>St Ann’s Hospice Fire Walk Terms and Conditions</w:t>
      </w:r>
    </w:p>
    <w:p w:rsidR="00B039C9" w:rsidRPr="0028019E" w:rsidRDefault="00B039C9" w:rsidP="00B039C9">
      <w:pPr>
        <w:jc w:val="both"/>
      </w:pPr>
    </w:p>
    <w:p w:rsidR="00B039C9" w:rsidRPr="0028019E" w:rsidRDefault="00B039C9" w:rsidP="00B039C9">
      <w:pPr>
        <w:jc w:val="both"/>
      </w:pPr>
      <w:r w:rsidRPr="0028019E">
        <w:t xml:space="preserve">These are the Terms and conditions of St Ann’s Hospice (SAH). The event specialist Firewalking agency is </w:t>
      </w:r>
      <w:r w:rsidR="00237D6A">
        <w:rPr>
          <w:i/>
        </w:rPr>
        <w:t>Blaze,The Firewalking Experts.</w:t>
      </w:r>
      <w:r w:rsidRPr="0028019E">
        <w:t xml:space="preserve">  Their terms and conditions and disclaimer will be provided during registration before the Fire Walk.  It is a requirement that all participants comply with both SAH and the event agent Terms and Conditions and sign the disclaimer during the registration. </w:t>
      </w:r>
    </w:p>
    <w:p w:rsidR="00B039C9" w:rsidRPr="0028019E" w:rsidRDefault="00B039C9" w:rsidP="00B039C9">
      <w:pPr>
        <w:jc w:val="both"/>
      </w:pPr>
    </w:p>
    <w:p w:rsidR="00237D6A" w:rsidRDefault="00B039C9" w:rsidP="00237D6A">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To take part in this event you </w:t>
      </w:r>
      <w:r w:rsidRPr="0028019E">
        <w:rPr>
          <w:rFonts w:ascii="Arial" w:hAnsi="Arial" w:cs="Arial"/>
          <w:b/>
          <w:sz w:val="20"/>
          <w:szCs w:val="20"/>
          <w:u w:val="single"/>
        </w:rPr>
        <w:t>must</w:t>
      </w:r>
      <w:r w:rsidRPr="0028019E">
        <w:rPr>
          <w:rFonts w:ascii="Arial" w:hAnsi="Arial" w:cs="Arial"/>
          <w:sz w:val="20"/>
          <w:szCs w:val="20"/>
        </w:rPr>
        <w:t xml:space="preserve"> be 18 years or over on the date of the event.</w:t>
      </w:r>
    </w:p>
    <w:p w:rsidR="00B039C9" w:rsidRPr="0028019E" w:rsidRDefault="00B039C9" w:rsidP="00237D6A">
      <w:pPr>
        <w:pStyle w:val="ListParagraph"/>
        <w:spacing w:after="0" w:line="240" w:lineRule="auto"/>
        <w:ind w:left="284"/>
        <w:jc w:val="both"/>
        <w:rPr>
          <w:rFonts w:ascii="Arial" w:hAnsi="Arial" w:cs="Arial"/>
          <w:sz w:val="20"/>
          <w:szCs w:val="20"/>
        </w:rPr>
      </w:pPr>
      <w:r w:rsidRPr="0028019E">
        <w:rPr>
          <w:rFonts w:ascii="Arial" w:hAnsi="Arial" w:cs="Arial"/>
          <w:sz w:val="20"/>
          <w:szCs w:val="20"/>
        </w:rPr>
        <w:tab/>
      </w: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All participants take part in this event at their own risk.</w:t>
      </w:r>
    </w:p>
    <w:p w:rsidR="00B039C9" w:rsidRPr="0028019E" w:rsidRDefault="00B039C9" w:rsidP="00B039C9">
      <w:pPr>
        <w:pStyle w:val="ListParagraph"/>
        <w:spacing w:after="0" w:line="240" w:lineRule="auto"/>
        <w:ind w:left="0"/>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smartTag w:uri="urn:schemas-microsoft-com:office:smarttags" w:element="City">
        <w:smartTag w:uri="urn:schemas-microsoft-com:office:smarttags" w:element="place">
          <w:r w:rsidRPr="0028019E">
            <w:rPr>
              <w:rFonts w:ascii="Arial" w:hAnsi="Arial" w:cs="Arial"/>
              <w:sz w:val="20"/>
              <w:szCs w:val="20"/>
            </w:rPr>
            <w:t>St Ann</w:t>
          </w:r>
        </w:smartTag>
      </w:smartTag>
      <w:r w:rsidRPr="0028019E">
        <w:rPr>
          <w:rFonts w:ascii="Arial" w:hAnsi="Arial" w:cs="Arial"/>
          <w:sz w:val="20"/>
          <w:szCs w:val="20"/>
        </w:rPr>
        <w:t xml:space="preserve">’s Hospice shall not be liable for any injury, illness or death of any person or persons nor for loss or damage to any property nor for any direct or indirect or consequential loss however arising.  The above does not exclude or restrict </w:t>
      </w:r>
      <w:smartTag w:uri="urn:schemas-microsoft-com:office:smarttags" w:element="City">
        <w:r w:rsidRPr="0028019E">
          <w:rPr>
            <w:rFonts w:ascii="Arial" w:hAnsi="Arial" w:cs="Arial"/>
            <w:sz w:val="20"/>
            <w:szCs w:val="20"/>
          </w:rPr>
          <w:t>St Ann</w:t>
        </w:r>
      </w:smartTag>
      <w:r w:rsidRPr="0028019E">
        <w:rPr>
          <w:rFonts w:ascii="Arial" w:hAnsi="Arial" w:cs="Arial"/>
          <w:sz w:val="20"/>
          <w:szCs w:val="20"/>
        </w:rPr>
        <w:t xml:space="preserve">’s Hospice’s liability for injury, illness or death arising as a result of any negligence or omission of </w:t>
      </w:r>
      <w:smartTag w:uri="urn:schemas-microsoft-com:office:smarttags" w:element="City">
        <w:smartTag w:uri="urn:schemas-microsoft-com:office:smarttags" w:element="place">
          <w:r w:rsidRPr="0028019E">
            <w:rPr>
              <w:rFonts w:ascii="Arial" w:hAnsi="Arial" w:cs="Arial"/>
              <w:sz w:val="20"/>
              <w:szCs w:val="20"/>
            </w:rPr>
            <w:t>St Ann</w:t>
          </w:r>
        </w:smartTag>
      </w:smartTag>
      <w:r w:rsidRPr="0028019E">
        <w:rPr>
          <w:rFonts w:ascii="Arial" w:hAnsi="Arial" w:cs="Arial"/>
          <w:sz w:val="20"/>
          <w:szCs w:val="20"/>
        </w:rPr>
        <w:t xml:space="preserve">’s Hospice or its employee acting in the course of their employment. </w:t>
      </w:r>
    </w:p>
    <w:p w:rsidR="00B039C9" w:rsidRPr="0028019E" w:rsidRDefault="00B039C9" w:rsidP="00B039C9">
      <w:pPr>
        <w:pStyle w:val="ListParagraph"/>
        <w:spacing w:after="0" w:line="240" w:lineRule="auto"/>
        <w:ind w:left="0"/>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You should be reasonably fit and enjoy sufficient good health to participate in the </w:t>
      </w:r>
      <w:r w:rsidR="00965A9F" w:rsidRPr="0028019E">
        <w:rPr>
          <w:rFonts w:ascii="Arial" w:hAnsi="Arial" w:cs="Arial"/>
          <w:sz w:val="20"/>
          <w:szCs w:val="20"/>
        </w:rPr>
        <w:t>St Ann’s Hospice</w:t>
      </w:r>
      <w:r w:rsidR="00237D6A">
        <w:rPr>
          <w:rFonts w:ascii="Arial" w:hAnsi="Arial" w:cs="Arial"/>
          <w:sz w:val="20"/>
          <w:szCs w:val="20"/>
        </w:rPr>
        <w:t xml:space="preserve"> </w:t>
      </w:r>
      <w:r w:rsidR="00965A9F" w:rsidRPr="0028019E">
        <w:rPr>
          <w:rFonts w:ascii="Arial" w:hAnsi="Arial" w:cs="Arial"/>
          <w:sz w:val="20"/>
          <w:szCs w:val="20"/>
        </w:rPr>
        <w:t>Firew</w:t>
      </w:r>
      <w:r w:rsidRPr="0028019E">
        <w:rPr>
          <w:rFonts w:ascii="Arial" w:hAnsi="Arial" w:cs="Arial"/>
          <w:sz w:val="20"/>
          <w:szCs w:val="20"/>
        </w:rPr>
        <w:t xml:space="preserve">alk event.  You should be able to walk independently, quickly and without hesitation.  For Health and Safety reasons, </w:t>
      </w:r>
      <w:smartTag w:uri="urn:schemas-microsoft-com:office:smarttags" w:element="City">
        <w:smartTag w:uri="urn:schemas-microsoft-com:office:smarttags" w:element="place">
          <w:r w:rsidRPr="0028019E">
            <w:rPr>
              <w:rFonts w:ascii="Arial" w:hAnsi="Arial" w:cs="Arial"/>
              <w:sz w:val="20"/>
              <w:szCs w:val="20"/>
            </w:rPr>
            <w:t>St Ann</w:t>
          </w:r>
        </w:smartTag>
      </w:smartTag>
      <w:r w:rsidRPr="0028019E">
        <w:rPr>
          <w:rFonts w:ascii="Arial" w:hAnsi="Arial" w:cs="Arial"/>
          <w:sz w:val="20"/>
          <w:szCs w:val="20"/>
        </w:rPr>
        <w:t xml:space="preserve">’s Hospice and/or the event agent reserve the right to stop any person from Participating. </w:t>
      </w:r>
    </w:p>
    <w:p w:rsidR="00B039C9" w:rsidRPr="0028019E" w:rsidRDefault="00B039C9" w:rsidP="00B039C9">
      <w:pPr>
        <w:pStyle w:val="ListParagraph"/>
        <w:spacing w:after="0" w:line="240" w:lineRule="auto"/>
        <w:ind w:left="284"/>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E41F90">
        <w:rPr>
          <w:rFonts w:ascii="Arial" w:hAnsi="Arial" w:cs="Arial"/>
          <w:sz w:val="20"/>
          <w:szCs w:val="20"/>
        </w:rPr>
        <w:t xml:space="preserve">You are responsible for ensuring that you are medically </w:t>
      </w:r>
      <w:r w:rsidR="00965A9F" w:rsidRPr="00E41F90">
        <w:rPr>
          <w:rFonts w:ascii="Arial" w:hAnsi="Arial" w:cs="Arial"/>
          <w:sz w:val="20"/>
          <w:szCs w:val="20"/>
        </w:rPr>
        <w:t>fit to participate in the Firew</w:t>
      </w:r>
      <w:r w:rsidRPr="00E41F90">
        <w:rPr>
          <w:rFonts w:ascii="Arial" w:hAnsi="Arial" w:cs="Arial"/>
          <w:sz w:val="20"/>
          <w:szCs w:val="20"/>
        </w:rPr>
        <w:t>alk event.  If you have any medical condition that you feel might affect your ability to take part, please seek medical advice before committing to take part</w:t>
      </w:r>
      <w:r w:rsidRPr="0028019E">
        <w:rPr>
          <w:rFonts w:ascii="Arial" w:hAnsi="Arial" w:cs="Arial"/>
          <w:sz w:val="20"/>
          <w:szCs w:val="20"/>
        </w:rPr>
        <w:t xml:space="preserve">. </w:t>
      </w:r>
    </w:p>
    <w:p w:rsidR="00B039C9" w:rsidRPr="0028019E" w:rsidRDefault="00B039C9" w:rsidP="00B039C9">
      <w:pPr>
        <w:jc w:val="both"/>
      </w:pPr>
    </w:p>
    <w:p w:rsidR="00B039C9"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If you suffer from Diabetes or have any foot wounds or foot skin conditions, you should not take part in this event. </w:t>
      </w:r>
    </w:p>
    <w:p w:rsidR="00797934" w:rsidRDefault="00797934" w:rsidP="00797934">
      <w:pPr>
        <w:pStyle w:val="ListParagraph"/>
        <w:rPr>
          <w:rFonts w:ascii="Arial" w:hAnsi="Arial" w:cs="Arial"/>
          <w:sz w:val="20"/>
          <w:szCs w:val="20"/>
        </w:rPr>
      </w:pPr>
    </w:p>
    <w:p w:rsidR="00B039C9" w:rsidRPr="00797934" w:rsidRDefault="00797934" w:rsidP="00797934">
      <w:pPr>
        <w:pStyle w:val="ListParagraph"/>
        <w:numPr>
          <w:ilvl w:val="0"/>
          <w:numId w:val="2"/>
        </w:numPr>
        <w:spacing w:after="0" w:line="240" w:lineRule="auto"/>
        <w:ind w:left="284" w:hanging="284"/>
        <w:jc w:val="both"/>
        <w:rPr>
          <w:rFonts w:ascii="Arial" w:hAnsi="Arial" w:cs="Arial"/>
          <w:sz w:val="20"/>
          <w:szCs w:val="20"/>
        </w:rPr>
      </w:pPr>
      <w:r w:rsidRPr="00797934">
        <w:rPr>
          <w:rFonts w:ascii="Arial" w:hAnsi="Arial" w:cs="Arial"/>
          <w:sz w:val="20"/>
          <w:szCs w:val="20"/>
        </w:rPr>
        <w:t xml:space="preserve">Do not use creams and/or footsprays on the day of the firewalk.  </w:t>
      </w:r>
      <w:r w:rsidRPr="00E41F90">
        <w:rPr>
          <w:rFonts w:ascii="Arial" w:hAnsi="Arial" w:cs="Arial"/>
          <w:sz w:val="20"/>
          <w:szCs w:val="20"/>
        </w:rPr>
        <w:t>NAIL VARNISH ON TOENAILS IS SAFE!! There is no need to remove it.</w:t>
      </w:r>
    </w:p>
    <w:p w:rsidR="00B039C9" w:rsidRPr="0028019E" w:rsidRDefault="00B039C9" w:rsidP="00B039C9">
      <w:pPr>
        <w:jc w:val="both"/>
      </w:pPr>
    </w:p>
    <w:p w:rsidR="00965A9F" w:rsidRPr="0028019E" w:rsidRDefault="00965A9F" w:rsidP="00965A9F">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For this event, we require a non-refundable registration fee of £25 and a pledge to raise £</w:t>
      </w:r>
      <w:r w:rsidR="00237D6A">
        <w:rPr>
          <w:rFonts w:ascii="Arial" w:hAnsi="Arial" w:cs="Arial"/>
          <w:sz w:val="20"/>
          <w:szCs w:val="20"/>
        </w:rPr>
        <w:t>12</w:t>
      </w:r>
      <w:r w:rsidRPr="0028019E">
        <w:rPr>
          <w:rFonts w:ascii="Arial" w:hAnsi="Arial" w:cs="Arial"/>
          <w:sz w:val="20"/>
          <w:szCs w:val="20"/>
        </w:rPr>
        <w:t>5 for St Ann’s Hospice.</w:t>
      </w:r>
    </w:p>
    <w:p w:rsidR="00965A9F" w:rsidRPr="0028019E" w:rsidRDefault="00965A9F" w:rsidP="00965A9F">
      <w:pPr>
        <w:pStyle w:val="ListParagraph"/>
        <w:spacing w:after="0" w:line="240" w:lineRule="auto"/>
        <w:ind w:left="284"/>
        <w:jc w:val="both"/>
        <w:rPr>
          <w:rFonts w:ascii="Arial" w:hAnsi="Arial" w:cs="Arial"/>
          <w:sz w:val="20"/>
          <w:szCs w:val="20"/>
        </w:rPr>
      </w:pPr>
    </w:p>
    <w:p w:rsidR="00965A9F" w:rsidRPr="001E4176" w:rsidRDefault="00965A9F" w:rsidP="001E4176">
      <w:pPr>
        <w:pStyle w:val="ListParagraph"/>
        <w:numPr>
          <w:ilvl w:val="0"/>
          <w:numId w:val="2"/>
        </w:numPr>
        <w:spacing w:after="0" w:line="240" w:lineRule="auto"/>
        <w:ind w:left="284" w:hanging="284"/>
        <w:jc w:val="both"/>
        <w:rPr>
          <w:rFonts w:ascii="Arial" w:hAnsi="Arial" w:cs="Arial"/>
          <w:sz w:val="20"/>
          <w:szCs w:val="20"/>
        </w:rPr>
      </w:pPr>
      <w:r w:rsidRPr="001E4176">
        <w:rPr>
          <w:rFonts w:ascii="Arial" w:hAnsi="Arial" w:cs="Arial"/>
          <w:sz w:val="20"/>
          <w:szCs w:val="20"/>
        </w:rPr>
        <w:t>By signing up to this event, you are pledging to raise a minimum sponsorship of £</w:t>
      </w:r>
      <w:r w:rsidR="00237D6A" w:rsidRPr="001E4176">
        <w:rPr>
          <w:rFonts w:ascii="Arial" w:hAnsi="Arial" w:cs="Arial"/>
          <w:sz w:val="20"/>
          <w:szCs w:val="20"/>
        </w:rPr>
        <w:t>125</w:t>
      </w:r>
      <w:r w:rsidRPr="001E4176">
        <w:rPr>
          <w:rFonts w:ascii="Arial" w:hAnsi="Arial" w:cs="Arial"/>
          <w:sz w:val="20"/>
          <w:szCs w:val="20"/>
        </w:rPr>
        <w:t xml:space="preserve">. Outstanding sponsorship will be paid by the </w:t>
      </w:r>
      <w:r w:rsidRPr="001E4176">
        <w:rPr>
          <w:rFonts w:ascii="Arial" w:hAnsi="Arial" w:cs="Arial"/>
          <w:b/>
          <w:sz w:val="20"/>
          <w:szCs w:val="20"/>
        </w:rPr>
        <w:t>31</w:t>
      </w:r>
      <w:r w:rsidRPr="001E4176">
        <w:rPr>
          <w:rFonts w:ascii="Arial" w:hAnsi="Arial" w:cs="Arial"/>
          <w:b/>
          <w:sz w:val="20"/>
          <w:szCs w:val="20"/>
          <w:vertAlign w:val="superscript"/>
        </w:rPr>
        <w:t>st</w:t>
      </w:r>
      <w:r w:rsidRPr="001E4176">
        <w:rPr>
          <w:rFonts w:ascii="Arial" w:hAnsi="Arial" w:cs="Arial"/>
          <w:b/>
          <w:sz w:val="20"/>
          <w:szCs w:val="20"/>
        </w:rPr>
        <w:t xml:space="preserve"> </w:t>
      </w:r>
      <w:r w:rsidR="00237D6A" w:rsidRPr="001E4176">
        <w:rPr>
          <w:rFonts w:ascii="Arial" w:hAnsi="Arial" w:cs="Arial"/>
          <w:b/>
          <w:sz w:val="20"/>
          <w:szCs w:val="20"/>
        </w:rPr>
        <w:t>March 2020</w:t>
      </w:r>
      <w:r w:rsidRPr="001E4176">
        <w:rPr>
          <w:rFonts w:ascii="Arial" w:hAnsi="Arial" w:cs="Arial"/>
          <w:b/>
          <w:sz w:val="20"/>
          <w:szCs w:val="20"/>
        </w:rPr>
        <w:t>.</w:t>
      </w:r>
    </w:p>
    <w:p w:rsidR="00965A9F" w:rsidRPr="0028019E" w:rsidRDefault="00965A9F" w:rsidP="00965A9F">
      <w:pPr>
        <w:jc w:val="both"/>
      </w:pPr>
    </w:p>
    <w:p w:rsidR="00965A9F" w:rsidRPr="001E4176" w:rsidRDefault="00965A9F" w:rsidP="001E4176">
      <w:pPr>
        <w:pStyle w:val="ListParagraph"/>
        <w:numPr>
          <w:ilvl w:val="0"/>
          <w:numId w:val="2"/>
        </w:numPr>
        <w:spacing w:after="0" w:line="240" w:lineRule="auto"/>
        <w:ind w:left="284" w:hanging="284"/>
        <w:jc w:val="both"/>
        <w:rPr>
          <w:rFonts w:ascii="Arial" w:hAnsi="Arial" w:cs="Arial"/>
          <w:sz w:val="20"/>
          <w:szCs w:val="20"/>
        </w:rPr>
      </w:pPr>
      <w:r w:rsidRPr="001E4176">
        <w:rPr>
          <w:rFonts w:ascii="Arial" w:hAnsi="Arial" w:cs="Arial"/>
          <w:sz w:val="20"/>
          <w:szCs w:val="20"/>
        </w:rPr>
        <w:t>You understand that your registration fee is used</w:t>
      </w:r>
      <w:r w:rsidR="0028019E" w:rsidRPr="001E4176">
        <w:rPr>
          <w:rFonts w:ascii="Arial" w:hAnsi="Arial" w:cs="Arial"/>
          <w:sz w:val="20"/>
          <w:szCs w:val="20"/>
        </w:rPr>
        <w:t xml:space="preserve"> towards the costs of the event and </w:t>
      </w:r>
      <w:r w:rsidR="0028019E" w:rsidRPr="00E41F90">
        <w:rPr>
          <w:rFonts w:ascii="Arial" w:hAnsi="Arial" w:cs="Arial"/>
          <w:b/>
          <w:sz w:val="20"/>
          <w:szCs w:val="20"/>
        </w:rPr>
        <w:t xml:space="preserve">is </w:t>
      </w:r>
      <w:r w:rsidR="00797934" w:rsidRPr="00E41F90">
        <w:rPr>
          <w:rFonts w:ascii="Arial" w:hAnsi="Arial" w:cs="Arial"/>
          <w:b/>
          <w:sz w:val="20"/>
          <w:szCs w:val="20"/>
        </w:rPr>
        <w:t>non-refundable</w:t>
      </w:r>
      <w:r w:rsidR="0028019E" w:rsidRPr="00E41F90">
        <w:rPr>
          <w:rFonts w:ascii="Arial" w:hAnsi="Arial" w:cs="Arial"/>
          <w:sz w:val="20"/>
          <w:szCs w:val="20"/>
        </w:rPr>
        <w:t xml:space="preserve"> </w:t>
      </w:r>
      <w:r w:rsidR="0028019E" w:rsidRPr="001E4176">
        <w:rPr>
          <w:rFonts w:ascii="Arial" w:hAnsi="Arial" w:cs="Arial"/>
          <w:sz w:val="20"/>
          <w:szCs w:val="20"/>
        </w:rPr>
        <w:t>under any circumstances.</w:t>
      </w:r>
    </w:p>
    <w:p w:rsidR="0028019E" w:rsidRPr="0028019E" w:rsidRDefault="0028019E" w:rsidP="0028019E">
      <w:pPr>
        <w:pStyle w:val="ListParagraph"/>
        <w:spacing w:after="0" w:line="240" w:lineRule="auto"/>
        <w:ind w:left="0"/>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No illegal substances may be carried or consumed by participants in this event</w:t>
      </w:r>
      <w:r w:rsidR="0028019E" w:rsidRPr="0028019E">
        <w:rPr>
          <w:rFonts w:ascii="Arial" w:hAnsi="Arial" w:cs="Arial"/>
          <w:sz w:val="20"/>
          <w:szCs w:val="20"/>
        </w:rPr>
        <w:t>.</w:t>
      </w:r>
    </w:p>
    <w:p w:rsidR="00B039C9" w:rsidRPr="0028019E" w:rsidRDefault="00B039C9" w:rsidP="00B039C9">
      <w:pPr>
        <w:pStyle w:val="ListParagraph"/>
        <w:spacing w:after="0" w:line="240" w:lineRule="auto"/>
        <w:ind w:left="284"/>
        <w:jc w:val="both"/>
        <w:rPr>
          <w:rFonts w:ascii="Arial" w:hAnsi="Arial" w:cs="Arial"/>
          <w:sz w:val="20"/>
          <w:szCs w:val="20"/>
        </w:rPr>
      </w:pPr>
    </w:p>
    <w:p w:rsidR="00B039C9" w:rsidRPr="0028019E" w:rsidRDefault="001E4176" w:rsidP="001E4176">
      <w:pPr>
        <w:pStyle w:val="ListParagraph"/>
        <w:numPr>
          <w:ilvl w:val="0"/>
          <w:numId w:val="2"/>
        </w:numPr>
        <w:spacing w:after="0" w:line="240" w:lineRule="auto"/>
        <w:ind w:left="284" w:hanging="284"/>
        <w:jc w:val="both"/>
      </w:pPr>
      <w:r>
        <w:rPr>
          <w:rFonts w:ascii="Arial" w:hAnsi="Arial" w:cs="Arial"/>
          <w:sz w:val="20"/>
          <w:szCs w:val="20"/>
        </w:rPr>
        <w:t xml:space="preserve"> </w:t>
      </w:r>
      <w:r w:rsidR="00B039C9" w:rsidRPr="0028019E">
        <w:rPr>
          <w:rFonts w:ascii="Arial" w:hAnsi="Arial" w:cs="Arial"/>
          <w:sz w:val="20"/>
          <w:szCs w:val="20"/>
        </w:rPr>
        <w:t>For the safety of all concerned, participants</w:t>
      </w:r>
      <w:r w:rsidR="00E41F90">
        <w:rPr>
          <w:rFonts w:ascii="Arial" w:hAnsi="Arial" w:cs="Arial"/>
          <w:sz w:val="20"/>
          <w:szCs w:val="20"/>
        </w:rPr>
        <w:t xml:space="preserve"> should</w:t>
      </w:r>
      <w:r w:rsidR="00B039C9" w:rsidRPr="0028019E">
        <w:rPr>
          <w:rFonts w:ascii="Arial" w:hAnsi="Arial" w:cs="Arial"/>
          <w:sz w:val="20"/>
          <w:szCs w:val="20"/>
        </w:rPr>
        <w:t xml:space="preserve"> not drink alcohol or take drugs before or during the event as this may impair your judgement.  Individuals who appear to be under the influence or either alcohol or dru</w:t>
      </w:r>
      <w:r w:rsidR="00965A9F" w:rsidRPr="0028019E">
        <w:rPr>
          <w:rFonts w:ascii="Arial" w:hAnsi="Arial" w:cs="Arial"/>
          <w:sz w:val="20"/>
          <w:szCs w:val="20"/>
        </w:rPr>
        <w:t>gs will not be allowed to Firew</w:t>
      </w:r>
      <w:r w:rsidR="00B039C9" w:rsidRPr="0028019E">
        <w:rPr>
          <w:rFonts w:ascii="Arial" w:hAnsi="Arial" w:cs="Arial"/>
          <w:sz w:val="20"/>
          <w:szCs w:val="20"/>
        </w:rPr>
        <w:t>alk and will be asked to leave the site</w:t>
      </w:r>
      <w:r w:rsidR="0028019E" w:rsidRPr="0028019E">
        <w:rPr>
          <w:rFonts w:ascii="Arial" w:hAnsi="Arial" w:cs="Arial"/>
          <w:sz w:val="20"/>
          <w:szCs w:val="20"/>
        </w:rPr>
        <w:t>.</w:t>
      </w:r>
    </w:p>
    <w:p w:rsidR="00B039C9" w:rsidRPr="0028019E" w:rsidRDefault="00B039C9" w:rsidP="00B039C9">
      <w:pPr>
        <w:jc w:val="both"/>
      </w:pPr>
    </w:p>
    <w:p w:rsidR="00B039C9" w:rsidRPr="0028019E" w:rsidRDefault="000A76C5" w:rsidP="00B039C9">
      <w:pPr>
        <w:pStyle w:val="ListParagraph"/>
        <w:numPr>
          <w:ilvl w:val="0"/>
          <w:numId w:val="2"/>
        </w:numPr>
        <w:spacing w:after="0" w:line="240" w:lineRule="auto"/>
        <w:ind w:left="284" w:hanging="284"/>
        <w:jc w:val="both"/>
        <w:rPr>
          <w:rFonts w:ascii="Arial" w:hAnsi="Arial" w:cs="Arial"/>
          <w:sz w:val="20"/>
          <w:szCs w:val="20"/>
        </w:rPr>
      </w:pPr>
      <w:r>
        <w:rPr>
          <w:rFonts w:ascii="Arial" w:hAnsi="Arial" w:cs="Arial"/>
          <w:sz w:val="20"/>
          <w:szCs w:val="20"/>
        </w:rPr>
        <w:t xml:space="preserve"> St Ann’s Hospice reserves the right to cancel this event at any time if necessary due to unforeseen circumstances.</w:t>
      </w:r>
    </w:p>
    <w:p w:rsidR="00B039C9" w:rsidRPr="0028019E" w:rsidRDefault="00B039C9" w:rsidP="00B039C9">
      <w:pPr>
        <w:pStyle w:val="ListParagraph"/>
        <w:spacing w:after="0" w:line="240" w:lineRule="auto"/>
        <w:ind w:left="284"/>
        <w:jc w:val="bot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You agree to raise the money using legal methods and complying with any advice given by the St Ann’s Hospice Fundraising team</w:t>
      </w:r>
      <w:r w:rsidR="0028019E" w:rsidRPr="0028019E">
        <w:rPr>
          <w:rFonts w:ascii="Arial" w:hAnsi="Arial" w:cs="Arial"/>
          <w:sz w:val="20"/>
          <w:szCs w:val="20"/>
        </w:rPr>
        <w:t>.</w:t>
      </w:r>
      <w:r w:rsidR="001E4176">
        <w:rPr>
          <w:rFonts w:ascii="Arial" w:hAnsi="Arial" w:cs="Arial"/>
          <w:sz w:val="20"/>
          <w:szCs w:val="20"/>
        </w:rPr>
        <w:t xml:space="preserve"> You are not permitted to use any of the sponsorship money that you raise in relation to the Firewalk to pay for your expenses.  If you do not pass all the money you raise to St Ann’s Hospice, you may be committing a criminal offence.</w:t>
      </w:r>
    </w:p>
    <w:p w:rsidR="00B039C9" w:rsidRPr="0028019E" w:rsidRDefault="00B039C9" w:rsidP="00B039C9">
      <w:pPr>
        <w:jc w:val="both"/>
      </w:pPr>
    </w:p>
    <w:p w:rsidR="00B039C9" w:rsidRPr="0028019E" w:rsidRDefault="001E4176" w:rsidP="00B039C9">
      <w:pPr>
        <w:pStyle w:val="ListParagraph"/>
        <w:numPr>
          <w:ilvl w:val="0"/>
          <w:numId w:val="2"/>
        </w:numPr>
        <w:spacing w:after="0" w:line="240" w:lineRule="auto"/>
        <w:ind w:left="284" w:hanging="284"/>
        <w:jc w:val="both"/>
        <w:rPr>
          <w:rFonts w:ascii="Arial" w:hAnsi="Arial" w:cs="Arial"/>
          <w:sz w:val="20"/>
          <w:szCs w:val="20"/>
        </w:rPr>
      </w:pPr>
      <w:r>
        <w:rPr>
          <w:rFonts w:ascii="Arial" w:hAnsi="Arial" w:cs="Arial"/>
          <w:sz w:val="20"/>
          <w:szCs w:val="20"/>
        </w:rPr>
        <w:t>There will be professional photographers and a film crew at this event.</w:t>
      </w:r>
      <w:r w:rsidR="000A76C5">
        <w:rPr>
          <w:rFonts w:ascii="Arial" w:hAnsi="Arial" w:cs="Arial"/>
          <w:sz w:val="20"/>
          <w:szCs w:val="20"/>
        </w:rPr>
        <w:t xml:space="preserve"> If you do not wish to have your photograph taken, or be seen on film you must identify yourself to the photographer/film team. The film and photographs of the event may be used in future St Ann’s Hospice publications, online and in the media, and to help publicise future events.</w:t>
      </w:r>
    </w:p>
    <w:p w:rsidR="00B039C9" w:rsidRPr="0028019E" w:rsidRDefault="00B039C9" w:rsidP="00B039C9">
      <w:pPr>
        <w:jc w:val="both"/>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I consent to </w:t>
      </w:r>
      <w:smartTag w:uri="urn:schemas-microsoft-com:office:smarttags" w:element="City">
        <w:smartTag w:uri="urn:schemas-microsoft-com:office:smarttags" w:element="place">
          <w:r w:rsidRPr="0028019E">
            <w:rPr>
              <w:rFonts w:ascii="Arial" w:hAnsi="Arial" w:cs="Arial"/>
              <w:sz w:val="20"/>
              <w:szCs w:val="20"/>
            </w:rPr>
            <w:t>St Ann</w:t>
          </w:r>
        </w:smartTag>
      </w:smartTag>
      <w:r w:rsidRPr="0028019E">
        <w:rPr>
          <w:rFonts w:ascii="Arial" w:hAnsi="Arial" w:cs="Arial"/>
          <w:sz w:val="20"/>
          <w:szCs w:val="20"/>
        </w:rPr>
        <w:t>’s Hospice passing on my details to the event agent for this event.</w:t>
      </w:r>
    </w:p>
    <w:p w:rsidR="00B039C9" w:rsidRPr="0028019E" w:rsidRDefault="00B039C9" w:rsidP="00B039C9">
      <w:pPr>
        <w:pStyle w:val="ListParagraph"/>
        <w:rPr>
          <w:rFonts w:ascii="Arial" w:hAnsi="Arial" w:cs="Arial"/>
          <w:sz w:val="20"/>
          <w:szCs w:val="20"/>
        </w:rPr>
      </w:pPr>
    </w:p>
    <w:p w:rsidR="00B039C9" w:rsidRPr="0028019E" w:rsidRDefault="00B039C9" w:rsidP="00B039C9">
      <w:pPr>
        <w:pStyle w:val="ListParagraph"/>
        <w:numPr>
          <w:ilvl w:val="0"/>
          <w:numId w:val="2"/>
        </w:numPr>
        <w:spacing w:after="0" w:line="240" w:lineRule="auto"/>
        <w:ind w:left="284" w:hanging="284"/>
        <w:jc w:val="both"/>
        <w:rPr>
          <w:rFonts w:ascii="Arial" w:hAnsi="Arial" w:cs="Arial"/>
          <w:sz w:val="20"/>
          <w:szCs w:val="20"/>
        </w:rPr>
      </w:pPr>
      <w:r w:rsidRPr="0028019E">
        <w:rPr>
          <w:rFonts w:ascii="Arial" w:hAnsi="Arial" w:cs="Arial"/>
          <w:sz w:val="20"/>
          <w:szCs w:val="20"/>
        </w:rPr>
        <w:t xml:space="preserve">It is your responsibility to check prior to purchase that the information you have supplied to us in respect of your registration requirements as a participant is accurate. We are only responsible for registering you in accordance with the information you provide. </w:t>
      </w:r>
    </w:p>
    <w:p w:rsidR="00B039C9" w:rsidRPr="0028019E" w:rsidRDefault="00B039C9" w:rsidP="00B039C9">
      <w:pPr>
        <w:pStyle w:val="ListParagraph"/>
        <w:spacing w:after="0" w:line="240" w:lineRule="auto"/>
        <w:jc w:val="both"/>
        <w:rPr>
          <w:rFonts w:ascii="Arial" w:hAnsi="Arial" w:cs="Arial"/>
          <w:sz w:val="20"/>
          <w:szCs w:val="20"/>
        </w:rPr>
      </w:pPr>
    </w:p>
    <w:p w:rsidR="00B039C9" w:rsidRDefault="00B039C9" w:rsidP="00B039C9">
      <w:pPr>
        <w:pStyle w:val="ListParagraph"/>
        <w:numPr>
          <w:ilvl w:val="0"/>
          <w:numId w:val="2"/>
        </w:numPr>
        <w:spacing w:after="0" w:line="240" w:lineRule="auto"/>
        <w:jc w:val="both"/>
        <w:rPr>
          <w:rFonts w:ascii="Arial" w:hAnsi="Arial" w:cs="Arial"/>
          <w:sz w:val="20"/>
          <w:szCs w:val="20"/>
        </w:rPr>
      </w:pPr>
      <w:r w:rsidRPr="0028019E">
        <w:rPr>
          <w:rFonts w:ascii="Arial" w:hAnsi="Arial" w:cs="Arial"/>
          <w:sz w:val="20"/>
          <w:szCs w:val="20"/>
        </w:rPr>
        <w:t xml:space="preserve">There are no facilities for the storage of luggage at the </w:t>
      </w:r>
      <w:r w:rsidR="001E4176">
        <w:rPr>
          <w:rFonts w:ascii="Arial" w:hAnsi="Arial" w:cs="Arial"/>
          <w:sz w:val="20"/>
          <w:szCs w:val="20"/>
        </w:rPr>
        <w:t>event</w:t>
      </w:r>
      <w:r w:rsidRPr="0028019E">
        <w:rPr>
          <w:rFonts w:ascii="Arial" w:hAnsi="Arial" w:cs="Arial"/>
          <w:sz w:val="20"/>
          <w:szCs w:val="20"/>
        </w:rPr>
        <w:t>.  Buggies and pushchairs are left unattended at their owner’s risk and any containers left unattended may be removed for security reasons. St Ann’s Hospice accepts no responsibility or damage to or loss of personal property brought to the event.</w:t>
      </w:r>
      <w:r w:rsidR="000A76C5">
        <w:rPr>
          <w:rFonts w:ascii="Arial" w:hAnsi="Arial" w:cs="Arial"/>
          <w:sz w:val="20"/>
          <w:szCs w:val="20"/>
        </w:rPr>
        <w:t xml:space="preserve"> </w:t>
      </w:r>
    </w:p>
    <w:p w:rsidR="000A76C5" w:rsidRDefault="000A76C5" w:rsidP="000A76C5">
      <w:pPr>
        <w:pStyle w:val="ListParagraph"/>
        <w:rPr>
          <w:rFonts w:ascii="Arial" w:hAnsi="Arial" w:cs="Arial"/>
          <w:sz w:val="20"/>
          <w:szCs w:val="20"/>
        </w:rPr>
      </w:pPr>
      <w:bookmarkStart w:id="0" w:name="_GoBack"/>
      <w:bookmarkEnd w:id="0"/>
    </w:p>
    <w:p w:rsidR="000A76C5" w:rsidRPr="0028019E" w:rsidRDefault="000A76C5" w:rsidP="00B039C9">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If when registering for this event you request no future communication, please allow 28 days for your consent details to be updated on our systems.</w:t>
      </w:r>
    </w:p>
    <w:p w:rsidR="00B039C9" w:rsidRPr="0028019E" w:rsidRDefault="00B039C9" w:rsidP="00B039C9">
      <w:pPr>
        <w:spacing w:line="360" w:lineRule="auto"/>
      </w:pPr>
    </w:p>
    <w:p w:rsidR="00B039C9" w:rsidRPr="0028019E" w:rsidRDefault="00B039C9" w:rsidP="00F96234">
      <w:pPr>
        <w:spacing w:before="100" w:beforeAutospacing="1" w:after="100" w:afterAutospacing="1" w:line="312" w:lineRule="auto"/>
        <w:outlineLvl w:val="3"/>
        <w:rPr>
          <w:b/>
          <w:bCs/>
          <w:lang w:val="en"/>
        </w:rPr>
      </w:pPr>
    </w:p>
    <w:sectPr w:rsidR="00B039C9" w:rsidRPr="002801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B37DA"/>
    <w:multiLevelType w:val="hybridMultilevel"/>
    <w:tmpl w:val="CFA6BE6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704558C3"/>
    <w:multiLevelType w:val="multilevel"/>
    <w:tmpl w:val="F10CF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34"/>
    <w:rsid w:val="00000E2F"/>
    <w:rsid w:val="00006780"/>
    <w:rsid w:val="00006EC4"/>
    <w:rsid w:val="00006F11"/>
    <w:rsid w:val="00010253"/>
    <w:rsid w:val="00012EC1"/>
    <w:rsid w:val="00013830"/>
    <w:rsid w:val="00016FCE"/>
    <w:rsid w:val="0002070D"/>
    <w:rsid w:val="00022917"/>
    <w:rsid w:val="0002358D"/>
    <w:rsid w:val="00023E9B"/>
    <w:rsid w:val="000246C0"/>
    <w:rsid w:val="00026138"/>
    <w:rsid w:val="000261C2"/>
    <w:rsid w:val="00027F4F"/>
    <w:rsid w:val="00031539"/>
    <w:rsid w:val="0003322A"/>
    <w:rsid w:val="0003348F"/>
    <w:rsid w:val="00037810"/>
    <w:rsid w:val="00040832"/>
    <w:rsid w:val="0004252A"/>
    <w:rsid w:val="00047796"/>
    <w:rsid w:val="00051B18"/>
    <w:rsid w:val="0005299A"/>
    <w:rsid w:val="00054C31"/>
    <w:rsid w:val="000551BC"/>
    <w:rsid w:val="000574DE"/>
    <w:rsid w:val="000577DF"/>
    <w:rsid w:val="00057919"/>
    <w:rsid w:val="000640E6"/>
    <w:rsid w:val="0006502F"/>
    <w:rsid w:val="000656CA"/>
    <w:rsid w:val="00070F1B"/>
    <w:rsid w:val="000723B9"/>
    <w:rsid w:val="000736AF"/>
    <w:rsid w:val="000742BD"/>
    <w:rsid w:val="00076F8A"/>
    <w:rsid w:val="0007700E"/>
    <w:rsid w:val="00077B58"/>
    <w:rsid w:val="000807F3"/>
    <w:rsid w:val="00083047"/>
    <w:rsid w:val="00084E54"/>
    <w:rsid w:val="000851C2"/>
    <w:rsid w:val="00085602"/>
    <w:rsid w:val="000856E9"/>
    <w:rsid w:val="0008668A"/>
    <w:rsid w:val="000908C1"/>
    <w:rsid w:val="00091E37"/>
    <w:rsid w:val="00092319"/>
    <w:rsid w:val="000927CD"/>
    <w:rsid w:val="00092BE4"/>
    <w:rsid w:val="000939CB"/>
    <w:rsid w:val="00096625"/>
    <w:rsid w:val="00096BB7"/>
    <w:rsid w:val="000976CA"/>
    <w:rsid w:val="000A0235"/>
    <w:rsid w:val="000A024F"/>
    <w:rsid w:val="000A2030"/>
    <w:rsid w:val="000A3C47"/>
    <w:rsid w:val="000A41C7"/>
    <w:rsid w:val="000A438E"/>
    <w:rsid w:val="000A48CD"/>
    <w:rsid w:val="000A5498"/>
    <w:rsid w:val="000A6404"/>
    <w:rsid w:val="000A6AF4"/>
    <w:rsid w:val="000A7442"/>
    <w:rsid w:val="000A76C5"/>
    <w:rsid w:val="000B0732"/>
    <w:rsid w:val="000B157C"/>
    <w:rsid w:val="000B202F"/>
    <w:rsid w:val="000B3265"/>
    <w:rsid w:val="000B3BDF"/>
    <w:rsid w:val="000C2AAD"/>
    <w:rsid w:val="000C7779"/>
    <w:rsid w:val="000C78EE"/>
    <w:rsid w:val="000D1EE5"/>
    <w:rsid w:val="000D4147"/>
    <w:rsid w:val="000D4675"/>
    <w:rsid w:val="000D4B62"/>
    <w:rsid w:val="000D6E45"/>
    <w:rsid w:val="000E1695"/>
    <w:rsid w:val="000E1936"/>
    <w:rsid w:val="000E3F6B"/>
    <w:rsid w:val="000E4AB2"/>
    <w:rsid w:val="000E7689"/>
    <w:rsid w:val="000F0277"/>
    <w:rsid w:val="000F1282"/>
    <w:rsid w:val="000F1375"/>
    <w:rsid w:val="000F370C"/>
    <w:rsid w:val="000F59B2"/>
    <w:rsid w:val="000F6435"/>
    <w:rsid w:val="00103C50"/>
    <w:rsid w:val="00104385"/>
    <w:rsid w:val="00105798"/>
    <w:rsid w:val="00106214"/>
    <w:rsid w:val="001067F3"/>
    <w:rsid w:val="00110C53"/>
    <w:rsid w:val="00114762"/>
    <w:rsid w:val="001156E2"/>
    <w:rsid w:val="00115C34"/>
    <w:rsid w:val="00120CF5"/>
    <w:rsid w:val="00122E87"/>
    <w:rsid w:val="0012313C"/>
    <w:rsid w:val="00125A6B"/>
    <w:rsid w:val="00127D64"/>
    <w:rsid w:val="001304BA"/>
    <w:rsid w:val="0013203B"/>
    <w:rsid w:val="00132544"/>
    <w:rsid w:val="001354A4"/>
    <w:rsid w:val="001401FD"/>
    <w:rsid w:val="00141A3D"/>
    <w:rsid w:val="001436B6"/>
    <w:rsid w:val="00144A7C"/>
    <w:rsid w:val="00145934"/>
    <w:rsid w:val="00145963"/>
    <w:rsid w:val="00146B50"/>
    <w:rsid w:val="0014722B"/>
    <w:rsid w:val="00147E0E"/>
    <w:rsid w:val="00151112"/>
    <w:rsid w:val="00152AC7"/>
    <w:rsid w:val="00157A75"/>
    <w:rsid w:val="00161A4F"/>
    <w:rsid w:val="0016233E"/>
    <w:rsid w:val="00164D3F"/>
    <w:rsid w:val="0016574B"/>
    <w:rsid w:val="00167C02"/>
    <w:rsid w:val="0017024D"/>
    <w:rsid w:val="001733AF"/>
    <w:rsid w:val="00174736"/>
    <w:rsid w:val="00176CE4"/>
    <w:rsid w:val="00176DEF"/>
    <w:rsid w:val="00177D40"/>
    <w:rsid w:val="00183A20"/>
    <w:rsid w:val="0018495F"/>
    <w:rsid w:val="00184E66"/>
    <w:rsid w:val="00184F05"/>
    <w:rsid w:val="0019039C"/>
    <w:rsid w:val="00191D85"/>
    <w:rsid w:val="00191FC3"/>
    <w:rsid w:val="00193EFA"/>
    <w:rsid w:val="001A2584"/>
    <w:rsid w:val="001A35DE"/>
    <w:rsid w:val="001A6E09"/>
    <w:rsid w:val="001B1CF9"/>
    <w:rsid w:val="001B32B8"/>
    <w:rsid w:val="001B3B7A"/>
    <w:rsid w:val="001B3F1E"/>
    <w:rsid w:val="001B74FC"/>
    <w:rsid w:val="001C0E39"/>
    <w:rsid w:val="001C0FD7"/>
    <w:rsid w:val="001C1008"/>
    <w:rsid w:val="001C1471"/>
    <w:rsid w:val="001C3C6C"/>
    <w:rsid w:val="001C40C2"/>
    <w:rsid w:val="001D09D1"/>
    <w:rsid w:val="001D0DFB"/>
    <w:rsid w:val="001D0FE9"/>
    <w:rsid w:val="001D2B8C"/>
    <w:rsid w:val="001D2DB1"/>
    <w:rsid w:val="001D3B14"/>
    <w:rsid w:val="001D5733"/>
    <w:rsid w:val="001D65BF"/>
    <w:rsid w:val="001E1A36"/>
    <w:rsid w:val="001E1C82"/>
    <w:rsid w:val="001E3BC2"/>
    <w:rsid w:val="001E4176"/>
    <w:rsid w:val="001E676B"/>
    <w:rsid w:val="001F0D5A"/>
    <w:rsid w:val="001F0F76"/>
    <w:rsid w:val="001F2CB0"/>
    <w:rsid w:val="001F3DBF"/>
    <w:rsid w:val="001F72FB"/>
    <w:rsid w:val="00201108"/>
    <w:rsid w:val="00201912"/>
    <w:rsid w:val="002029ED"/>
    <w:rsid w:val="002064F0"/>
    <w:rsid w:val="00212A90"/>
    <w:rsid w:val="00215BDD"/>
    <w:rsid w:val="00217957"/>
    <w:rsid w:val="002201F5"/>
    <w:rsid w:val="0022192D"/>
    <w:rsid w:val="00223016"/>
    <w:rsid w:val="00223566"/>
    <w:rsid w:val="002250B6"/>
    <w:rsid w:val="00225F20"/>
    <w:rsid w:val="00226048"/>
    <w:rsid w:val="00226E8E"/>
    <w:rsid w:val="002321EF"/>
    <w:rsid w:val="00233091"/>
    <w:rsid w:val="0023314D"/>
    <w:rsid w:val="002341A4"/>
    <w:rsid w:val="002341AD"/>
    <w:rsid w:val="00234C2C"/>
    <w:rsid w:val="00234FE7"/>
    <w:rsid w:val="00235CB9"/>
    <w:rsid w:val="002365B3"/>
    <w:rsid w:val="00236CC5"/>
    <w:rsid w:val="00237D6A"/>
    <w:rsid w:val="00240DB9"/>
    <w:rsid w:val="00243C22"/>
    <w:rsid w:val="00244379"/>
    <w:rsid w:val="0024560F"/>
    <w:rsid w:val="00245EC6"/>
    <w:rsid w:val="00246B56"/>
    <w:rsid w:val="002512CE"/>
    <w:rsid w:val="00251304"/>
    <w:rsid w:val="002518A4"/>
    <w:rsid w:val="0025471E"/>
    <w:rsid w:val="0026038F"/>
    <w:rsid w:val="002605FD"/>
    <w:rsid w:val="00261A37"/>
    <w:rsid w:val="002627FB"/>
    <w:rsid w:val="00263C92"/>
    <w:rsid w:val="0026576C"/>
    <w:rsid w:val="00266520"/>
    <w:rsid w:val="00267EAB"/>
    <w:rsid w:val="00270F40"/>
    <w:rsid w:val="00271311"/>
    <w:rsid w:val="00273139"/>
    <w:rsid w:val="002731D0"/>
    <w:rsid w:val="00273428"/>
    <w:rsid w:val="00276B4A"/>
    <w:rsid w:val="0027734E"/>
    <w:rsid w:val="00277A30"/>
    <w:rsid w:val="00277BEF"/>
    <w:rsid w:val="0028019E"/>
    <w:rsid w:val="00281531"/>
    <w:rsid w:val="00287701"/>
    <w:rsid w:val="00287822"/>
    <w:rsid w:val="0029052F"/>
    <w:rsid w:val="0029081F"/>
    <w:rsid w:val="00293241"/>
    <w:rsid w:val="002939A9"/>
    <w:rsid w:val="00294E42"/>
    <w:rsid w:val="0029590E"/>
    <w:rsid w:val="00296A6E"/>
    <w:rsid w:val="00297745"/>
    <w:rsid w:val="002A0C14"/>
    <w:rsid w:val="002A3CD0"/>
    <w:rsid w:val="002A3D94"/>
    <w:rsid w:val="002A4444"/>
    <w:rsid w:val="002A5C4F"/>
    <w:rsid w:val="002A648E"/>
    <w:rsid w:val="002B03A4"/>
    <w:rsid w:val="002B1167"/>
    <w:rsid w:val="002B35D9"/>
    <w:rsid w:val="002B3728"/>
    <w:rsid w:val="002B530E"/>
    <w:rsid w:val="002B5E85"/>
    <w:rsid w:val="002B6CDC"/>
    <w:rsid w:val="002B6DE6"/>
    <w:rsid w:val="002C01CD"/>
    <w:rsid w:val="002C3897"/>
    <w:rsid w:val="002C454E"/>
    <w:rsid w:val="002C4AF7"/>
    <w:rsid w:val="002C6721"/>
    <w:rsid w:val="002C7F8B"/>
    <w:rsid w:val="002D1BF7"/>
    <w:rsid w:val="002D1E8C"/>
    <w:rsid w:val="002D292B"/>
    <w:rsid w:val="002D3B26"/>
    <w:rsid w:val="002D4207"/>
    <w:rsid w:val="002D4F14"/>
    <w:rsid w:val="002D5F31"/>
    <w:rsid w:val="002D6822"/>
    <w:rsid w:val="002D79CE"/>
    <w:rsid w:val="002E102A"/>
    <w:rsid w:val="002E4C59"/>
    <w:rsid w:val="002E63AC"/>
    <w:rsid w:val="002E6778"/>
    <w:rsid w:val="002E6792"/>
    <w:rsid w:val="002E77B2"/>
    <w:rsid w:val="002F0198"/>
    <w:rsid w:val="002F03AC"/>
    <w:rsid w:val="002F1584"/>
    <w:rsid w:val="002F24C6"/>
    <w:rsid w:val="002F2C7F"/>
    <w:rsid w:val="002F4DC1"/>
    <w:rsid w:val="002F56E5"/>
    <w:rsid w:val="002F79EC"/>
    <w:rsid w:val="0030322D"/>
    <w:rsid w:val="0030479C"/>
    <w:rsid w:val="00305D85"/>
    <w:rsid w:val="00312023"/>
    <w:rsid w:val="00317814"/>
    <w:rsid w:val="003227BF"/>
    <w:rsid w:val="00322B70"/>
    <w:rsid w:val="00323B97"/>
    <w:rsid w:val="003247FF"/>
    <w:rsid w:val="0032555A"/>
    <w:rsid w:val="00325A16"/>
    <w:rsid w:val="003326C9"/>
    <w:rsid w:val="00335D99"/>
    <w:rsid w:val="00336322"/>
    <w:rsid w:val="0033649E"/>
    <w:rsid w:val="003369FF"/>
    <w:rsid w:val="00336D2B"/>
    <w:rsid w:val="00336F51"/>
    <w:rsid w:val="00337E44"/>
    <w:rsid w:val="00337FBB"/>
    <w:rsid w:val="003405F7"/>
    <w:rsid w:val="00341195"/>
    <w:rsid w:val="0034168B"/>
    <w:rsid w:val="003417CA"/>
    <w:rsid w:val="00343B0D"/>
    <w:rsid w:val="00343F5F"/>
    <w:rsid w:val="00345909"/>
    <w:rsid w:val="003505A2"/>
    <w:rsid w:val="00350DAE"/>
    <w:rsid w:val="00351B2F"/>
    <w:rsid w:val="0035482D"/>
    <w:rsid w:val="00354D95"/>
    <w:rsid w:val="00357D41"/>
    <w:rsid w:val="00360864"/>
    <w:rsid w:val="00361C55"/>
    <w:rsid w:val="00362117"/>
    <w:rsid w:val="00362905"/>
    <w:rsid w:val="00370EC3"/>
    <w:rsid w:val="003734E3"/>
    <w:rsid w:val="00373FD7"/>
    <w:rsid w:val="0037481A"/>
    <w:rsid w:val="00374F05"/>
    <w:rsid w:val="00377A75"/>
    <w:rsid w:val="00380965"/>
    <w:rsid w:val="00380A35"/>
    <w:rsid w:val="00382BB5"/>
    <w:rsid w:val="00382FE4"/>
    <w:rsid w:val="0038545C"/>
    <w:rsid w:val="00386AF5"/>
    <w:rsid w:val="00387C7E"/>
    <w:rsid w:val="00387E2B"/>
    <w:rsid w:val="00391051"/>
    <w:rsid w:val="00391612"/>
    <w:rsid w:val="00391794"/>
    <w:rsid w:val="00391A39"/>
    <w:rsid w:val="00394276"/>
    <w:rsid w:val="00395C08"/>
    <w:rsid w:val="003960AF"/>
    <w:rsid w:val="00397DE5"/>
    <w:rsid w:val="003A1387"/>
    <w:rsid w:val="003A1688"/>
    <w:rsid w:val="003A2C6B"/>
    <w:rsid w:val="003A3532"/>
    <w:rsid w:val="003A4A1A"/>
    <w:rsid w:val="003A6449"/>
    <w:rsid w:val="003A738D"/>
    <w:rsid w:val="003B0EF9"/>
    <w:rsid w:val="003B12E1"/>
    <w:rsid w:val="003B226D"/>
    <w:rsid w:val="003B2E3C"/>
    <w:rsid w:val="003B3C8A"/>
    <w:rsid w:val="003B5CE6"/>
    <w:rsid w:val="003C4020"/>
    <w:rsid w:val="003C55D2"/>
    <w:rsid w:val="003C72CD"/>
    <w:rsid w:val="003D085A"/>
    <w:rsid w:val="003D1910"/>
    <w:rsid w:val="003D3256"/>
    <w:rsid w:val="003D32F0"/>
    <w:rsid w:val="003D4262"/>
    <w:rsid w:val="003D76EE"/>
    <w:rsid w:val="003E469C"/>
    <w:rsid w:val="003E652F"/>
    <w:rsid w:val="003E70CB"/>
    <w:rsid w:val="003F0C17"/>
    <w:rsid w:val="003F1A9F"/>
    <w:rsid w:val="003F46A6"/>
    <w:rsid w:val="003F7541"/>
    <w:rsid w:val="00410D4F"/>
    <w:rsid w:val="00412D8A"/>
    <w:rsid w:val="00412E16"/>
    <w:rsid w:val="004147B5"/>
    <w:rsid w:val="00414B10"/>
    <w:rsid w:val="0041756A"/>
    <w:rsid w:val="00417809"/>
    <w:rsid w:val="004212B9"/>
    <w:rsid w:val="004235FD"/>
    <w:rsid w:val="00423A4F"/>
    <w:rsid w:val="00424B62"/>
    <w:rsid w:val="00424BCF"/>
    <w:rsid w:val="00425E55"/>
    <w:rsid w:val="00426404"/>
    <w:rsid w:val="004305AF"/>
    <w:rsid w:val="00430D0D"/>
    <w:rsid w:val="004322D1"/>
    <w:rsid w:val="00432FB5"/>
    <w:rsid w:val="00435596"/>
    <w:rsid w:val="00436828"/>
    <w:rsid w:val="00436A4D"/>
    <w:rsid w:val="004418D1"/>
    <w:rsid w:val="004445E8"/>
    <w:rsid w:val="004454AA"/>
    <w:rsid w:val="00447C99"/>
    <w:rsid w:val="00450522"/>
    <w:rsid w:val="004519CD"/>
    <w:rsid w:val="00451D68"/>
    <w:rsid w:val="0045254A"/>
    <w:rsid w:val="00453569"/>
    <w:rsid w:val="00454142"/>
    <w:rsid w:val="0045430B"/>
    <w:rsid w:val="0045457E"/>
    <w:rsid w:val="004557D0"/>
    <w:rsid w:val="00456E6C"/>
    <w:rsid w:val="00457400"/>
    <w:rsid w:val="00457BF2"/>
    <w:rsid w:val="00457C43"/>
    <w:rsid w:val="00457EB8"/>
    <w:rsid w:val="00462FFB"/>
    <w:rsid w:val="00465829"/>
    <w:rsid w:val="00467A7B"/>
    <w:rsid w:val="00470690"/>
    <w:rsid w:val="00471C15"/>
    <w:rsid w:val="004750E4"/>
    <w:rsid w:val="00481A28"/>
    <w:rsid w:val="00482740"/>
    <w:rsid w:val="00482743"/>
    <w:rsid w:val="00482895"/>
    <w:rsid w:val="00483126"/>
    <w:rsid w:val="00484C6A"/>
    <w:rsid w:val="00486373"/>
    <w:rsid w:val="00487097"/>
    <w:rsid w:val="00490880"/>
    <w:rsid w:val="00492762"/>
    <w:rsid w:val="00493A7B"/>
    <w:rsid w:val="00495474"/>
    <w:rsid w:val="004961CC"/>
    <w:rsid w:val="00497CEB"/>
    <w:rsid w:val="004A20B1"/>
    <w:rsid w:val="004A3072"/>
    <w:rsid w:val="004A3CA6"/>
    <w:rsid w:val="004A3FF8"/>
    <w:rsid w:val="004A49DE"/>
    <w:rsid w:val="004A5CEB"/>
    <w:rsid w:val="004A5DB9"/>
    <w:rsid w:val="004B1F97"/>
    <w:rsid w:val="004B2417"/>
    <w:rsid w:val="004B24F5"/>
    <w:rsid w:val="004B46E2"/>
    <w:rsid w:val="004B7965"/>
    <w:rsid w:val="004C017E"/>
    <w:rsid w:val="004C2371"/>
    <w:rsid w:val="004C359B"/>
    <w:rsid w:val="004C676A"/>
    <w:rsid w:val="004C777A"/>
    <w:rsid w:val="004D269D"/>
    <w:rsid w:val="004D2A59"/>
    <w:rsid w:val="004D4741"/>
    <w:rsid w:val="004D55A7"/>
    <w:rsid w:val="004E3400"/>
    <w:rsid w:val="004E50FA"/>
    <w:rsid w:val="004E5459"/>
    <w:rsid w:val="004E7449"/>
    <w:rsid w:val="004E77EC"/>
    <w:rsid w:val="004E7A89"/>
    <w:rsid w:val="004F0980"/>
    <w:rsid w:val="004F1C11"/>
    <w:rsid w:val="004F384C"/>
    <w:rsid w:val="004F5985"/>
    <w:rsid w:val="004F6422"/>
    <w:rsid w:val="004F7D15"/>
    <w:rsid w:val="00501C26"/>
    <w:rsid w:val="0050348E"/>
    <w:rsid w:val="00505955"/>
    <w:rsid w:val="0051064A"/>
    <w:rsid w:val="005108A7"/>
    <w:rsid w:val="00510C64"/>
    <w:rsid w:val="00511C90"/>
    <w:rsid w:val="0051238C"/>
    <w:rsid w:val="00512413"/>
    <w:rsid w:val="00512473"/>
    <w:rsid w:val="00512C1B"/>
    <w:rsid w:val="005130D4"/>
    <w:rsid w:val="00513576"/>
    <w:rsid w:val="0051406D"/>
    <w:rsid w:val="005147D3"/>
    <w:rsid w:val="00514A5B"/>
    <w:rsid w:val="00520637"/>
    <w:rsid w:val="00526409"/>
    <w:rsid w:val="00527338"/>
    <w:rsid w:val="0053005C"/>
    <w:rsid w:val="00530D87"/>
    <w:rsid w:val="00532C44"/>
    <w:rsid w:val="005331EC"/>
    <w:rsid w:val="00534762"/>
    <w:rsid w:val="00534AF5"/>
    <w:rsid w:val="00535288"/>
    <w:rsid w:val="0053583D"/>
    <w:rsid w:val="005367C3"/>
    <w:rsid w:val="00536EA8"/>
    <w:rsid w:val="00537794"/>
    <w:rsid w:val="00540110"/>
    <w:rsid w:val="0054068B"/>
    <w:rsid w:val="00542189"/>
    <w:rsid w:val="0054306E"/>
    <w:rsid w:val="00543721"/>
    <w:rsid w:val="00543C37"/>
    <w:rsid w:val="00543E82"/>
    <w:rsid w:val="00544081"/>
    <w:rsid w:val="0054494E"/>
    <w:rsid w:val="00544F54"/>
    <w:rsid w:val="00545F50"/>
    <w:rsid w:val="00546D13"/>
    <w:rsid w:val="00546F0C"/>
    <w:rsid w:val="00550045"/>
    <w:rsid w:val="00551393"/>
    <w:rsid w:val="005535EF"/>
    <w:rsid w:val="00555C7D"/>
    <w:rsid w:val="0055770E"/>
    <w:rsid w:val="005608F1"/>
    <w:rsid w:val="0056184A"/>
    <w:rsid w:val="00561E1F"/>
    <w:rsid w:val="005641FE"/>
    <w:rsid w:val="005646A3"/>
    <w:rsid w:val="00565BD9"/>
    <w:rsid w:val="00570E5F"/>
    <w:rsid w:val="0057267F"/>
    <w:rsid w:val="005756B3"/>
    <w:rsid w:val="0057738F"/>
    <w:rsid w:val="00577794"/>
    <w:rsid w:val="00577C3B"/>
    <w:rsid w:val="00584392"/>
    <w:rsid w:val="00584F14"/>
    <w:rsid w:val="00585905"/>
    <w:rsid w:val="005874D9"/>
    <w:rsid w:val="00590E78"/>
    <w:rsid w:val="00591313"/>
    <w:rsid w:val="0059454C"/>
    <w:rsid w:val="00597289"/>
    <w:rsid w:val="005A092E"/>
    <w:rsid w:val="005A098C"/>
    <w:rsid w:val="005A12C2"/>
    <w:rsid w:val="005A4214"/>
    <w:rsid w:val="005A71A1"/>
    <w:rsid w:val="005B3A25"/>
    <w:rsid w:val="005C00A9"/>
    <w:rsid w:val="005C0DD6"/>
    <w:rsid w:val="005C1432"/>
    <w:rsid w:val="005C1FE3"/>
    <w:rsid w:val="005C212E"/>
    <w:rsid w:val="005C2975"/>
    <w:rsid w:val="005C2D50"/>
    <w:rsid w:val="005C4D0D"/>
    <w:rsid w:val="005C4D66"/>
    <w:rsid w:val="005C5648"/>
    <w:rsid w:val="005D0B17"/>
    <w:rsid w:val="005D5191"/>
    <w:rsid w:val="005D5B5D"/>
    <w:rsid w:val="005D7B9F"/>
    <w:rsid w:val="005E0B64"/>
    <w:rsid w:val="005E2B67"/>
    <w:rsid w:val="005E4422"/>
    <w:rsid w:val="005F0845"/>
    <w:rsid w:val="005F47BE"/>
    <w:rsid w:val="005F5199"/>
    <w:rsid w:val="005F7522"/>
    <w:rsid w:val="006042C7"/>
    <w:rsid w:val="006043E8"/>
    <w:rsid w:val="006104C9"/>
    <w:rsid w:val="0061058C"/>
    <w:rsid w:val="00610CCE"/>
    <w:rsid w:val="0061405D"/>
    <w:rsid w:val="00615EE0"/>
    <w:rsid w:val="006163BA"/>
    <w:rsid w:val="00616FF2"/>
    <w:rsid w:val="00617B08"/>
    <w:rsid w:val="006202CF"/>
    <w:rsid w:val="0062146A"/>
    <w:rsid w:val="00621EEA"/>
    <w:rsid w:val="00623993"/>
    <w:rsid w:val="00624B2F"/>
    <w:rsid w:val="006277A8"/>
    <w:rsid w:val="00627CE4"/>
    <w:rsid w:val="00633C61"/>
    <w:rsid w:val="0063458A"/>
    <w:rsid w:val="0063534F"/>
    <w:rsid w:val="00636A7E"/>
    <w:rsid w:val="00642D62"/>
    <w:rsid w:val="006460CF"/>
    <w:rsid w:val="00651652"/>
    <w:rsid w:val="0065357F"/>
    <w:rsid w:val="006563EC"/>
    <w:rsid w:val="00656739"/>
    <w:rsid w:val="0066003C"/>
    <w:rsid w:val="00660164"/>
    <w:rsid w:val="0066091E"/>
    <w:rsid w:val="00663438"/>
    <w:rsid w:val="00663DDB"/>
    <w:rsid w:val="0066614D"/>
    <w:rsid w:val="006666C6"/>
    <w:rsid w:val="006706E5"/>
    <w:rsid w:val="0067196C"/>
    <w:rsid w:val="006737FE"/>
    <w:rsid w:val="00673D61"/>
    <w:rsid w:val="00674536"/>
    <w:rsid w:val="00676D57"/>
    <w:rsid w:val="00676F2D"/>
    <w:rsid w:val="006814AA"/>
    <w:rsid w:val="00682DD3"/>
    <w:rsid w:val="0068532A"/>
    <w:rsid w:val="00685669"/>
    <w:rsid w:val="006875A1"/>
    <w:rsid w:val="0069024B"/>
    <w:rsid w:val="00692420"/>
    <w:rsid w:val="0069275A"/>
    <w:rsid w:val="00692F55"/>
    <w:rsid w:val="00695C27"/>
    <w:rsid w:val="00696443"/>
    <w:rsid w:val="006A14E9"/>
    <w:rsid w:val="006A4BBA"/>
    <w:rsid w:val="006A69BA"/>
    <w:rsid w:val="006A7BD3"/>
    <w:rsid w:val="006B01FB"/>
    <w:rsid w:val="006B059C"/>
    <w:rsid w:val="006B092B"/>
    <w:rsid w:val="006B22EE"/>
    <w:rsid w:val="006B2B45"/>
    <w:rsid w:val="006B369B"/>
    <w:rsid w:val="006B3D0D"/>
    <w:rsid w:val="006B462B"/>
    <w:rsid w:val="006B4E02"/>
    <w:rsid w:val="006B780C"/>
    <w:rsid w:val="006C379F"/>
    <w:rsid w:val="006C390F"/>
    <w:rsid w:val="006C46BC"/>
    <w:rsid w:val="006C57C3"/>
    <w:rsid w:val="006C59A4"/>
    <w:rsid w:val="006D12ED"/>
    <w:rsid w:val="006D3EC3"/>
    <w:rsid w:val="006D47C8"/>
    <w:rsid w:val="006D511F"/>
    <w:rsid w:val="006D6497"/>
    <w:rsid w:val="006D6718"/>
    <w:rsid w:val="006E0D14"/>
    <w:rsid w:val="006E0E45"/>
    <w:rsid w:val="006E1F6E"/>
    <w:rsid w:val="006E2548"/>
    <w:rsid w:val="006E6A50"/>
    <w:rsid w:val="006E7DE6"/>
    <w:rsid w:val="006F1B71"/>
    <w:rsid w:val="006F2DA2"/>
    <w:rsid w:val="006F2F41"/>
    <w:rsid w:val="006F3803"/>
    <w:rsid w:val="006F39E0"/>
    <w:rsid w:val="006F3CD2"/>
    <w:rsid w:val="006F46B4"/>
    <w:rsid w:val="006F53F0"/>
    <w:rsid w:val="006F5E2B"/>
    <w:rsid w:val="006F612D"/>
    <w:rsid w:val="006F7254"/>
    <w:rsid w:val="00701FCD"/>
    <w:rsid w:val="00702528"/>
    <w:rsid w:val="00703148"/>
    <w:rsid w:val="00706607"/>
    <w:rsid w:val="00712905"/>
    <w:rsid w:val="007129C0"/>
    <w:rsid w:val="00715164"/>
    <w:rsid w:val="0071537A"/>
    <w:rsid w:val="00715EEB"/>
    <w:rsid w:val="00716214"/>
    <w:rsid w:val="00721579"/>
    <w:rsid w:val="007223CD"/>
    <w:rsid w:val="00722ADA"/>
    <w:rsid w:val="00722B4D"/>
    <w:rsid w:val="007239B6"/>
    <w:rsid w:val="00723E0A"/>
    <w:rsid w:val="0072491A"/>
    <w:rsid w:val="007254D3"/>
    <w:rsid w:val="00726306"/>
    <w:rsid w:val="00727773"/>
    <w:rsid w:val="00730314"/>
    <w:rsid w:val="00731C9C"/>
    <w:rsid w:val="0073659B"/>
    <w:rsid w:val="00741657"/>
    <w:rsid w:val="007450E9"/>
    <w:rsid w:val="00746A51"/>
    <w:rsid w:val="00751826"/>
    <w:rsid w:val="00753CC5"/>
    <w:rsid w:val="007556E9"/>
    <w:rsid w:val="007563DA"/>
    <w:rsid w:val="00761F9C"/>
    <w:rsid w:val="0076573C"/>
    <w:rsid w:val="00766542"/>
    <w:rsid w:val="007677D5"/>
    <w:rsid w:val="00767D35"/>
    <w:rsid w:val="007717A4"/>
    <w:rsid w:val="0077180C"/>
    <w:rsid w:val="00773116"/>
    <w:rsid w:val="007735FF"/>
    <w:rsid w:val="007738F1"/>
    <w:rsid w:val="00774C2D"/>
    <w:rsid w:val="0077725A"/>
    <w:rsid w:val="0078037D"/>
    <w:rsid w:val="00782474"/>
    <w:rsid w:val="007831F1"/>
    <w:rsid w:val="0078336A"/>
    <w:rsid w:val="007838C4"/>
    <w:rsid w:val="00784609"/>
    <w:rsid w:val="00784703"/>
    <w:rsid w:val="00785288"/>
    <w:rsid w:val="00786E1E"/>
    <w:rsid w:val="007878F1"/>
    <w:rsid w:val="00790006"/>
    <w:rsid w:val="007908A2"/>
    <w:rsid w:val="00790CD3"/>
    <w:rsid w:val="00791349"/>
    <w:rsid w:val="007916D0"/>
    <w:rsid w:val="007920B9"/>
    <w:rsid w:val="007939AC"/>
    <w:rsid w:val="0079725A"/>
    <w:rsid w:val="00797934"/>
    <w:rsid w:val="00797F28"/>
    <w:rsid w:val="007A0EB3"/>
    <w:rsid w:val="007A1AAC"/>
    <w:rsid w:val="007A335A"/>
    <w:rsid w:val="007A4A48"/>
    <w:rsid w:val="007B0577"/>
    <w:rsid w:val="007B27A3"/>
    <w:rsid w:val="007B6734"/>
    <w:rsid w:val="007B7313"/>
    <w:rsid w:val="007C0F24"/>
    <w:rsid w:val="007C1EC9"/>
    <w:rsid w:val="007C2875"/>
    <w:rsid w:val="007C33EE"/>
    <w:rsid w:val="007D121D"/>
    <w:rsid w:val="007D5410"/>
    <w:rsid w:val="007D6CA4"/>
    <w:rsid w:val="007D77D0"/>
    <w:rsid w:val="007E1073"/>
    <w:rsid w:val="007E21CC"/>
    <w:rsid w:val="007E2F6E"/>
    <w:rsid w:val="007E357F"/>
    <w:rsid w:val="007E35F5"/>
    <w:rsid w:val="007E3B17"/>
    <w:rsid w:val="007E443A"/>
    <w:rsid w:val="007E4F93"/>
    <w:rsid w:val="007E55D6"/>
    <w:rsid w:val="007E6C2F"/>
    <w:rsid w:val="007E7370"/>
    <w:rsid w:val="007F14AB"/>
    <w:rsid w:val="007F2A15"/>
    <w:rsid w:val="007F419F"/>
    <w:rsid w:val="007F45A3"/>
    <w:rsid w:val="007F4E2A"/>
    <w:rsid w:val="00801FCE"/>
    <w:rsid w:val="0080223A"/>
    <w:rsid w:val="00802F32"/>
    <w:rsid w:val="00804134"/>
    <w:rsid w:val="00805AF1"/>
    <w:rsid w:val="00806F58"/>
    <w:rsid w:val="008102D1"/>
    <w:rsid w:val="00812CDA"/>
    <w:rsid w:val="00822761"/>
    <w:rsid w:val="0082420E"/>
    <w:rsid w:val="00827F9A"/>
    <w:rsid w:val="00830642"/>
    <w:rsid w:val="00833478"/>
    <w:rsid w:val="00835BBC"/>
    <w:rsid w:val="008372F4"/>
    <w:rsid w:val="00837320"/>
    <w:rsid w:val="00837E03"/>
    <w:rsid w:val="008425E7"/>
    <w:rsid w:val="00843035"/>
    <w:rsid w:val="0084773D"/>
    <w:rsid w:val="008500CB"/>
    <w:rsid w:val="00852470"/>
    <w:rsid w:val="00852F4C"/>
    <w:rsid w:val="00853292"/>
    <w:rsid w:val="00857513"/>
    <w:rsid w:val="008576FA"/>
    <w:rsid w:val="008613D0"/>
    <w:rsid w:val="00861D6D"/>
    <w:rsid w:val="00863A45"/>
    <w:rsid w:val="00864DCC"/>
    <w:rsid w:val="00865713"/>
    <w:rsid w:val="008666D3"/>
    <w:rsid w:val="00867463"/>
    <w:rsid w:val="00871CF4"/>
    <w:rsid w:val="00873A08"/>
    <w:rsid w:val="008763E5"/>
    <w:rsid w:val="0087707B"/>
    <w:rsid w:val="0088057F"/>
    <w:rsid w:val="00882479"/>
    <w:rsid w:val="00882DF0"/>
    <w:rsid w:val="008850EC"/>
    <w:rsid w:val="008853E1"/>
    <w:rsid w:val="00886B1F"/>
    <w:rsid w:val="00887E11"/>
    <w:rsid w:val="0089158A"/>
    <w:rsid w:val="00891627"/>
    <w:rsid w:val="00892347"/>
    <w:rsid w:val="0089385A"/>
    <w:rsid w:val="0089396A"/>
    <w:rsid w:val="008958D5"/>
    <w:rsid w:val="00895E15"/>
    <w:rsid w:val="00897636"/>
    <w:rsid w:val="008A0A4B"/>
    <w:rsid w:val="008A1483"/>
    <w:rsid w:val="008A2E64"/>
    <w:rsid w:val="008A3BC5"/>
    <w:rsid w:val="008A46EF"/>
    <w:rsid w:val="008A4EC5"/>
    <w:rsid w:val="008A5322"/>
    <w:rsid w:val="008A59AB"/>
    <w:rsid w:val="008A747B"/>
    <w:rsid w:val="008B0204"/>
    <w:rsid w:val="008B0D7B"/>
    <w:rsid w:val="008B0FC5"/>
    <w:rsid w:val="008B3531"/>
    <w:rsid w:val="008B3A64"/>
    <w:rsid w:val="008B4241"/>
    <w:rsid w:val="008B5FF9"/>
    <w:rsid w:val="008B7429"/>
    <w:rsid w:val="008C0056"/>
    <w:rsid w:val="008C0279"/>
    <w:rsid w:val="008C118A"/>
    <w:rsid w:val="008C36D2"/>
    <w:rsid w:val="008C3B04"/>
    <w:rsid w:val="008C428B"/>
    <w:rsid w:val="008C4734"/>
    <w:rsid w:val="008C525A"/>
    <w:rsid w:val="008C59DB"/>
    <w:rsid w:val="008C63FB"/>
    <w:rsid w:val="008C6BE0"/>
    <w:rsid w:val="008C7DE2"/>
    <w:rsid w:val="008D00B6"/>
    <w:rsid w:val="008D0728"/>
    <w:rsid w:val="008D5B15"/>
    <w:rsid w:val="008D611E"/>
    <w:rsid w:val="008D7AD1"/>
    <w:rsid w:val="008E10AA"/>
    <w:rsid w:val="008E340C"/>
    <w:rsid w:val="008E6DEA"/>
    <w:rsid w:val="008F1498"/>
    <w:rsid w:val="008F3DA3"/>
    <w:rsid w:val="008F4949"/>
    <w:rsid w:val="008F626A"/>
    <w:rsid w:val="008F6406"/>
    <w:rsid w:val="008F656D"/>
    <w:rsid w:val="00900A98"/>
    <w:rsid w:val="0090235A"/>
    <w:rsid w:val="00903675"/>
    <w:rsid w:val="00903F9A"/>
    <w:rsid w:val="00905E58"/>
    <w:rsid w:val="00906188"/>
    <w:rsid w:val="00907AC0"/>
    <w:rsid w:val="00912B30"/>
    <w:rsid w:val="009162A6"/>
    <w:rsid w:val="009166E2"/>
    <w:rsid w:val="00920A1B"/>
    <w:rsid w:val="00923F9D"/>
    <w:rsid w:val="00924FF1"/>
    <w:rsid w:val="009273F4"/>
    <w:rsid w:val="009316EF"/>
    <w:rsid w:val="00931D81"/>
    <w:rsid w:val="009326B0"/>
    <w:rsid w:val="00932DAC"/>
    <w:rsid w:val="00934E92"/>
    <w:rsid w:val="00936CF6"/>
    <w:rsid w:val="00940EC4"/>
    <w:rsid w:val="00941E83"/>
    <w:rsid w:val="00942E17"/>
    <w:rsid w:val="00943BDF"/>
    <w:rsid w:val="00945254"/>
    <w:rsid w:val="00945FB6"/>
    <w:rsid w:val="009525D6"/>
    <w:rsid w:val="009540F3"/>
    <w:rsid w:val="009605F8"/>
    <w:rsid w:val="00961B2D"/>
    <w:rsid w:val="00963DD2"/>
    <w:rsid w:val="00965A9F"/>
    <w:rsid w:val="0096695B"/>
    <w:rsid w:val="00970B31"/>
    <w:rsid w:val="00971A2F"/>
    <w:rsid w:val="00972E80"/>
    <w:rsid w:val="00973C26"/>
    <w:rsid w:val="0097523B"/>
    <w:rsid w:val="009756A9"/>
    <w:rsid w:val="0097636E"/>
    <w:rsid w:val="00977AEC"/>
    <w:rsid w:val="009810DD"/>
    <w:rsid w:val="009815C9"/>
    <w:rsid w:val="00981D0E"/>
    <w:rsid w:val="0098445A"/>
    <w:rsid w:val="009868D5"/>
    <w:rsid w:val="00986F62"/>
    <w:rsid w:val="00987695"/>
    <w:rsid w:val="009876F3"/>
    <w:rsid w:val="0099258C"/>
    <w:rsid w:val="00996227"/>
    <w:rsid w:val="00997A20"/>
    <w:rsid w:val="009A0773"/>
    <w:rsid w:val="009A1493"/>
    <w:rsid w:val="009A1BA2"/>
    <w:rsid w:val="009A2AFF"/>
    <w:rsid w:val="009A3AA2"/>
    <w:rsid w:val="009A3B91"/>
    <w:rsid w:val="009A3CCA"/>
    <w:rsid w:val="009A5F7F"/>
    <w:rsid w:val="009A6D31"/>
    <w:rsid w:val="009A7E17"/>
    <w:rsid w:val="009B619D"/>
    <w:rsid w:val="009C06B5"/>
    <w:rsid w:val="009C14B4"/>
    <w:rsid w:val="009C1599"/>
    <w:rsid w:val="009C5B2C"/>
    <w:rsid w:val="009D1F21"/>
    <w:rsid w:val="009D26C7"/>
    <w:rsid w:val="009D4683"/>
    <w:rsid w:val="009D64D9"/>
    <w:rsid w:val="009D689D"/>
    <w:rsid w:val="009D6DF0"/>
    <w:rsid w:val="009E07F5"/>
    <w:rsid w:val="009E107D"/>
    <w:rsid w:val="009E3091"/>
    <w:rsid w:val="009E47FB"/>
    <w:rsid w:val="009F102F"/>
    <w:rsid w:val="009F3A1E"/>
    <w:rsid w:val="009F6486"/>
    <w:rsid w:val="00A101A8"/>
    <w:rsid w:val="00A128BE"/>
    <w:rsid w:val="00A1436E"/>
    <w:rsid w:val="00A170C7"/>
    <w:rsid w:val="00A21F2A"/>
    <w:rsid w:val="00A2214E"/>
    <w:rsid w:val="00A22BAB"/>
    <w:rsid w:val="00A22D81"/>
    <w:rsid w:val="00A24C99"/>
    <w:rsid w:val="00A31050"/>
    <w:rsid w:val="00A320FC"/>
    <w:rsid w:val="00A355AA"/>
    <w:rsid w:val="00A3682B"/>
    <w:rsid w:val="00A426DA"/>
    <w:rsid w:val="00A43610"/>
    <w:rsid w:val="00A44832"/>
    <w:rsid w:val="00A451A9"/>
    <w:rsid w:val="00A453CD"/>
    <w:rsid w:val="00A46AD0"/>
    <w:rsid w:val="00A53752"/>
    <w:rsid w:val="00A54565"/>
    <w:rsid w:val="00A561E4"/>
    <w:rsid w:val="00A5685B"/>
    <w:rsid w:val="00A56ECA"/>
    <w:rsid w:val="00A63484"/>
    <w:rsid w:val="00A650FF"/>
    <w:rsid w:val="00A67D4C"/>
    <w:rsid w:val="00A7010B"/>
    <w:rsid w:val="00A70C65"/>
    <w:rsid w:val="00A71D4E"/>
    <w:rsid w:val="00A7280E"/>
    <w:rsid w:val="00A72A3C"/>
    <w:rsid w:val="00A73689"/>
    <w:rsid w:val="00A738EC"/>
    <w:rsid w:val="00A74E9A"/>
    <w:rsid w:val="00A75173"/>
    <w:rsid w:val="00A75283"/>
    <w:rsid w:val="00A755F6"/>
    <w:rsid w:val="00A764A0"/>
    <w:rsid w:val="00A76BEF"/>
    <w:rsid w:val="00A804F1"/>
    <w:rsid w:val="00A80A92"/>
    <w:rsid w:val="00A810F7"/>
    <w:rsid w:val="00A818E5"/>
    <w:rsid w:val="00A84434"/>
    <w:rsid w:val="00A86558"/>
    <w:rsid w:val="00A90A34"/>
    <w:rsid w:val="00A939B8"/>
    <w:rsid w:val="00A9460B"/>
    <w:rsid w:val="00A9588A"/>
    <w:rsid w:val="00A96F6F"/>
    <w:rsid w:val="00A97698"/>
    <w:rsid w:val="00AA063D"/>
    <w:rsid w:val="00AA0B4E"/>
    <w:rsid w:val="00AA3A0B"/>
    <w:rsid w:val="00AA4B9B"/>
    <w:rsid w:val="00AA4BC7"/>
    <w:rsid w:val="00AA4E0C"/>
    <w:rsid w:val="00AA5BD9"/>
    <w:rsid w:val="00AA75D8"/>
    <w:rsid w:val="00AB063C"/>
    <w:rsid w:val="00AB2255"/>
    <w:rsid w:val="00AB6494"/>
    <w:rsid w:val="00AC050B"/>
    <w:rsid w:val="00AC428A"/>
    <w:rsid w:val="00AC4844"/>
    <w:rsid w:val="00AC5CAE"/>
    <w:rsid w:val="00AC634C"/>
    <w:rsid w:val="00AC63B5"/>
    <w:rsid w:val="00AD0DB2"/>
    <w:rsid w:val="00AD190A"/>
    <w:rsid w:val="00AD4BEE"/>
    <w:rsid w:val="00AD7253"/>
    <w:rsid w:val="00AE048E"/>
    <w:rsid w:val="00AE1D9F"/>
    <w:rsid w:val="00AE708C"/>
    <w:rsid w:val="00AE799C"/>
    <w:rsid w:val="00AF155A"/>
    <w:rsid w:val="00AF1B75"/>
    <w:rsid w:val="00AF47E2"/>
    <w:rsid w:val="00AF4CD1"/>
    <w:rsid w:val="00AF59A6"/>
    <w:rsid w:val="00AF704E"/>
    <w:rsid w:val="00B002EF"/>
    <w:rsid w:val="00B00AA1"/>
    <w:rsid w:val="00B024A5"/>
    <w:rsid w:val="00B039C9"/>
    <w:rsid w:val="00B04929"/>
    <w:rsid w:val="00B04AC6"/>
    <w:rsid w:val="00B06290"/>
    <w:rsid w:val="00B07242"/>
    <w:rsid w:val="00B07658"/>
    <w:rsid w:val="00B137FA"/>
    <w:rsid w:val="00B13A8B"/>
    <w:rsid w:val="00B13DB0"/>
    <w:rsid w:val="00B14F72"/>
    <w:rsid w:val="00B158A7"/>
    <w:rsid w:val="00B17501"/>
    <w:rsid w:val="00B21DD7"/>
    <w:rsid w:val="00B2295E"/>
    <w:rsid w:val="00B244B5"/>
    <w:rsid w:val="00B2506E"/>
    <w:rsid w:val="00B25BDB"/>
    <w:rsid w:val="00B26565"/>
    <w:rsid w:val="00B27CBB"/>
    <w:rsid w:val="00B3002A"/>
    <w:rsid w:val="00B31215"/>
    <w:rsid w:val="00B3232D"/>
    <w:rsid w:val="00B35EC9"/>
    <w:rsid w:val="00B35FF4"/>
    <w:rsid w:val="00B36825"/>
    <w:rsid w:val="00B4059F"/>
    <w:rsid w:val="00B45D51"/>
    <w:rsid w:val="00B51505"/>
    <w:rsid w:val="00B521F7"/>
    <w:rsid w:val="00B53BD1"/>
    <w:rsid w:val="00B67A56"/>
    <w:rsid w:val="00B7133F"/>
    <w:rsid w:val="00B74242"/>
    <w:rsid w:val="00B7569B"/>
    <w:rsid w:val="00B76197"/>
    <w:rsid w:val="00B77CD8"/>
    <w:rsid w:val="00B80B84"/>
    <w:rsid w:val="00B821AE"/>
    <w:rsid w:val="00B8451C"/>
    <w:rsid w:val="00B84867"/>
    <w:rsid w:val="00B87043"/>
    <w:rsid w:val="00B92795"/>
    <w:rsid w:val="00B92C5C"/>
    <w:rsid w:val="00B93DCD"/>
    <w:rsid w:val="00B9497A"/>
    <w:rsid w:val="00B97924"/>
    <w:rsid w:val="00BA266E"/>
    <w:rsid w:val="00BA33CD"/>
    <w:rsid w:val="00BA7E51"/>
    <w:rsid w:val="00BB08AE"/>
    <w:rsid w:val="00BB46CA"/>
    <w:rsid w:val="00BB535B"/>
    <w:rsid w:val="00BB53DF"/>
    <w:rsid w:val="00BB71A0"/>
    <w:rsid w:val="00BC05E3"/>
    <w:rsid w:val="00BC07B7"/>
    <w:rsid w:val="00BC2478"/>
    <w:rsid w:val="00BC3639"/>
    <w:rsid w:val="00BC7779"/>
    <w:rsid w:val="00BD0A1C"/>
    <w:rsid w:val="00BD3D8D"/>
    <w:rsid w:val="00BD6D65"/>
    <w:rsid w:val="00BE2AF9"/>
    <w:rsid w:val="00BE2C08"/>
    <w:rsid w:val="00BE50DB"/>
    <w:rsid w:val="00BE5B0E"/>
    <w:rsid w:val="00BE5BFE"/>
    <w:rsid w:val="00BE6C4B"/>
    <w:rsid w:val="00BE7C55"/>
    <w:rsid w:val="00BF0EB3"/>
    <w:rsid w:val="00BF1217"/>
    <w:rsid w:val="00BF342A"/>
    <w:rsid w:val="00BF4297"/>
    <w:rsid w:val="00BF601B"/>
    <w:rsid w:val="00C00892"/>
    <w:rsid w:val="00C02503"/>
    <w:rsid w:val="00C10A5B"/>
    <w:rsid w:val="00C10DDC"/>
    <w:rsid w:val="00C120DF"/>
    <w:rsid w:val="00C13BF9"/>
    <w:rsid w:val="00C158DC"/>
    <w:rsid w:val="00C24844"/>
    <w:rsid w:val="00C24915"/>
    <w:rsid w:val="00C252DB"/>
    <w:rsid w:val="00C25448"/>
    <w:rsid w:val="00C27ED7"/>
    <w:rsid w:val="00C30CC2"/>
    <w:rsid w:val="00C31092"/>
    <w:rsid w:val="00C31836"/>
    <w:rsid w:val="00C32A85"/>
    <w:rsid w:val="00C32D23"/>
    <w:rsid w:val="00C34C0B"/>
    <w:rsid w:val="00C35D58"/>
    <w:rsid w:val="00C37614"/>
    <w:rsid w:val="00C40CE1"/>
    <w:rsid w:val="00C431C9"/>
    <w:rsid w:val="00C4379D"/>
    <w:rsid w:val="00C50111"/>
    <w:rsid w:val="00C53F74"/>
    <w:rsid w:val="00C55315"/>
    <w:rsid w:val="00C563EA"/>
    <w:rsid w:val="00C57216"/>
    <w:rsid w:val="00C578DF"/>
    <w:rsid w:val="00C57D0E"/>
    <w:rsid w:val="00C61D9A"/>
    <w:rsid w:val="00C62FF7"/>
    <w:rsid w:val="00C63772"/>
    <w:rsid w:val="00C644C8"/>
    <w:rsid w:val="00C64D2B"/>
    <w:rsid w:val="00C64DE4"/>
    <w:rsid w:val="00C67E44"/>
    <w:rsid w:val="00C701B1"/>
    <w:rsid w:val="00C71130"/>
    <w:rsid w:val="00C71E2D"/>
    <w:rsid w:val="00C72C7D"/>
    <w:rsid w:val="00C743DE"/>
    <w:rsid w:val="00C75F0F"/>
    <w:rsid w:val="00C766EA"/>
    <w:rsid w:val="00C8115A"/>
    <w:rsid w:val="00C90C49"/>
    <w:rsid w:val="00C92578"/>
    <w:rsid w:val="00C94075"/>
    <w:rsid w:val="00C9491D"/>
    <w:rsid w:val="00C95044"/>
    <w:rsid w:val="00C95DB1"/>
    <w:rsid w:val="00C9601F"/>
    <w:rsid w:val="00C9669C"/>
    <w:rsid w:val="00CA1EE8"/>
    <w:rsid w:val="00CA20AA"/>
    <w:rsid w:val="00CA2CFA"/>
    <w:rsid w:val="00CA4D00"/>
    <w:rsid w:val="00CA57E4"/>
    <w:rsid w:val="00CA6182"/>
    <w:rsid w:val="00CA633B"/>
    <w:rsid w:val="00CA6699"/>
    <w:rsid w:val="00CA7222"/>
    <w:rsid w:val="00CB0143"/>
    <w:rsid w:val="00CB1C5E"/>
    <w:rsid w:val="00CB3846"/>
    <w:rsid w:val="00CB43BD"/>
    <w:rsid w:val="00CB4B47"/>
    <w:rsid w:val="00CB55B0"/>
    <w:rsid w:val="00CC0406"/>
    <w:rsid w:val="00CC1B30"/>
    <w:rsid w:val="00CC1D71"/>
    <w:rsid w:val="00CC2668"/>
    <w:rsid w:val="00CC4BE3"/>
    <w:rsid w:val="00CC5DD8"/>
    <w:rsid w:val="00CC62F0"/>
    <w:rsid w:val="00CC71E6"/>
    <w:rsid w:val="00CD0A6E"/>
    <w:rsid w:val="00CD0FA3"/>
    <w:rsid w:val="00CD1C69"/>
    <w:rsid w:val="00CD22D5"/>
    <w:rsid w:val="00CD3A46"/>
    <w:rsid w:val="00CE0C6D"/>
    <w:rsid w:val="00CE1136"/>
    <w:rsid w:val="00CE4BF6"/>
    <w:rsid w:val="00CE4EBC"/>
    <w:rsid w:val="00CE5AE8"/>
    <w:rsid w:val="00CE68A3"/>
    <w:rsid w:val="00CE73A6"/>
    <w:rsid w:val="00CF0EC9"/>
    <w:rsid w:val="00CF17AC"/>
    <w:rsid w:val="00CF1C9C"/>
    <w:rsid w:val="00CF38FE"/>
    <w:rsid w:val="00CF4BC5"/>
    <w:rsid w:val="00CF5698"/>
    <w:rsid w:val="00CF5CD1"/>
    <w:rsid w:val="00CF7B80"/>
    <w:rsid w:val="00D04F08"/>
    <w:rsid w:val="00D07141"/>
    <w:rsid w:val="00D1219E"/>
    <w:rsid w:val="00D13AE7"/>
    <w:rsid w:val="00D22931"/>
    <w:rsid w:val="00D240AA"/>
    <w:rsid w:val="00D25172"/>
    <w:rsid w:val="00D253FD"/>
    <w:rsid w:val="00D25CE2"/>
    <w:rsid w:val="00D262A7"/>
    <w:rsid w:val="00D32CC0"/>
    <w:rsid w:val="00D33ECD"/>
    <w:rsid w:val="00D35AD4"/>
    <w:rsid w:val="00D37273"/>
    <w:rsid w:val="00D37B81"/>
    <w:rsid w:val="00D40DFB"/>
    <w:rsid w:val="00D410C7"/>
    <w:rsid w:val="00D41582"/>
    <w:rsid w:val="00D444BC"/>
    <w:rsid w:val="00D445A4"/>
    <w:rsid w:val="00D45E6E"/>
    <w:rsid w:val="00D50354"/>
    <w:rsid w:val="00D50B7F"/>
    <w:rsid w:val="00D52A95"/>
    <w:rsid w:val="00D52EE7"/>
    <w:rsid w:val="00D530BC"/>
    <w:rsid w:val="00D55896"/>
    <w:rsid w:val="00D55DA1"/>
    <w:rsid w:val="00D57DED"/>
    <w:rsid w:val="00D60472"/>
    <w:rsid w:val="00D63D28"/>
    <w:rsid w:val="00D63EEA"/>
    <w:rsid w:val="00D64BAD"/>
    <w:rsid w:val="00D64DB4"/>
    <w:rsid w:val="00D66BD6"/>
    <w:rsid w:val="00D712C2"/>
    <w:rsid w:val="00D73C68"/>
    <w:rsid w:val="00D74671"/>
    <w:rsid w:val="00D7509C"/>
    <w:rsid w:val="00D755DA"/>
    <w:rsid w:val="00D846D4"/>
    <w:rsid w:val="00D84ECD"/>
    <w:rsid w:val="00D85851"/>
    <w:rsid w:val="00D85F4C"/>
    <w:rsid w:val="00D864BB"/>
    <w:rsid w:val="00D86722"/>
    <w:rsid w:val="00D8756D"/>
    <w:rsid w:val="00D87853"/>
    <w:rsid w:val="00D87A3A"/>
    <w:rsid w:val="00D90168"/>
    <w:rsid w:val="00D915DD"/>
    <w:rsid w:val="00D95203"/>
    <w:rsid w:val="00D95397"/>
    <w:rsid w:val="00D95540"/>
    <w:rsid w:val="00D9660F"/>
    <w:rsid w:val="00DA0407"/>
    <w:rsid w:val="00DA2003"/>
    <w:rsid w:val="00DA2FBE"/>
    <w:rsid w:val="00DA35B8"/>
    <w:rsid w:val="00DA3E01"/>
    <w:rsid w:val="00DA43BB"/>
    <w:rsid w:val="00DA6979"/>
    <w:rsid w:val="00DB0CFF"/>
    <w:rsid w:val="00DB11C6"/>
    <w:rsid w:val="00DB2501"/>
    <w:rsid w:val="00DB36CB"/>
    <w:rsid w:val="00DB3CB6"/>
    <w:rsid w:val="00DB4AE5"/>
    <w:rsid w:val="00DB591F"/>
    <w:rsid w:val="00DB5CFB"/>
    <w:rsid w:val="00DB659F"/>
    <w:rsid w:val="00DB7A8E"/>
    <w:rsid w:val="00DC05E7"/>
    <w:rsid w:val="00DC08E2"/>
    <w:rsid w:val="00DC2F3E"/>
    <w:rsid w:val="00DC4934"/>
    <w:rsid w:val="00DC5F27"/>
    <w:rsid w:val="00DC7494"/>
    <w:rsid w:val="00DD1F31"/>
    <w:rsid w:val="00DD31F7"/>
    <w:rsid w:val="00DD3D9F"/>
    <w:rsid w:val="00DD7FDE"/>
    <w:rsid w:val="00DE0A46"/>
    <w:rsid w:val="00DE1220"/>
    <w:rsid w:val="00DE1B18"/>
    <w:rsid w:val="00DE33A5"/>
    <w:rsid w:val="00DE436F"/>
    <w:rsid w:val="00DE508A"/>
    <w:rsid w:val="00DE5D0E"/>
    <w:rsid w:val="00DE5DF8"/>
    <w:rsid w:val="00DE60BF"/>
    <w:rsid w:val="00DF23E0"/>
    <w:rsid w:val="00DF3339"/>
    <w:rsid w:val="00DF40CE"/>
    <w:rsid w:val="00DF64B3"/>
    <w:rsid w:val="00DF6662"/>
    <w:rsid w:val="00DF7D65"/>
    <w:rsid w:val="00E0236A"/>
    <w:rsid w:val="00E0327B"/>
    <w:rsid w:val="00E038A4"/>
    <w:rsid w:val="00E04104"/>
    <w:rsid w:val="00E05DD7"/>
    <w:rsid w:val="00E130C6"/>
    <w:rsid w:val="00E13DFC"/>
    <w:rsid w:val="00E141BF"/>
    <w:rsid w:val="00E14C6B"/>
    <w:rsid w:val="00E16556"/>
    <w:rsid w:val="00E16934"/>
    <w:rsid w:val="00E211E8"/>
    <w:rsid w:val="00E21351"/>
    <w:rsid w:val="00E2315B"/>
    <w:rsid w:val="00E24339"/>
    <w:rsid w:val="00E26613"/>
    <w:rsid w:val="00E26893"/>
    <w:rsid w:val="00E27FB9"/>
    <w:rsid w:val="00E303F3"/>
    <w:rsid w:val="00E3666B"/>
    <w:rsid w:val="00E41399"/>
    <w:rsid w:val="00E41C98"/>
    <w:rsid w:val="00E41F90"/>
    <w:rsid w:val="00E42012"/>
    <w:rsid w:val="00E42990"/>
    <w:rsid w:val="00E42E0E"/>
    <w:rsid w:val="00E45440"/>
    <w:rsid w:val="00E47F7B"/>
    <w:rsid w:val="00E50C18"/>
    <w:rsid w:val="00E50E31"/>
    <w:rsid w:val="00E51295"/>
    <w:rsid w:val="00E57E21"/>
    <w:rsid w:val="00E57E80"/>
    <w:rsid w:val="00E60A68"/>
    <w:rsid w:val="00E60A9E"/>
    <w:rsid w:val="00E62CEE"/>
    <w:rsid w:val="00E6324C"/>
    <w:rsid w:val="00E657FF"/>
    <w:rsid w:val="00E704D8"/>
    <w:rsid w:val="00E72805"/>
    <w:rsid w:val="00E73175"/>
    <w:rsid w:val="00E73557"/>
    <w:rsid w:val="00E747C5"/>
    <w:rsid w:val="00E75F95"/>
    <w:rsid w:val="00E76044"/>
    <w:rsid w:val="00E76326"/>
    <w:rsid w:val="00E764AE"/>
    <w:rsid w:val="00E8101E"/>
    <w:rsid w:val="00E8169F"/>
    <w:rsid w:val="00E81FC3"/>
    <w:rsid w:val="00E84A3E"/>
    <w:rsid w:val="00E8568A"/>
    <w:rsid w:val="00E90DFE"/>
    <w:rsid w:val="00E91944"/>
    <w:rsid w:val="00E92504"/>
    <w:rsid w:val="00E928D4"/>
    <w:rsid w:val="00E93AFF"/>
    <w:rsid w:val="00EA154F"/>
    <w:rsid w:val="00EA216D"/>
    <w:rsid w:val="00EA247B"/>
    <w:rsid w:val="00EA4D33"/>
    <w:rsid w:val="00EA70F5"/>
    <w:rsid w:val="00EB37E4"/>
    <w:rsid w:val="00EB3E67"/>
    <w:rsid w:val="00EB4B71"/>
    <w:rsid w:val="00EB4F69"/>
    <w:rsid w:val="00EB5B03"/>
    <w:rsid w:val="00EB7F94"/>
    <w:rsid w:val="00EC15DA"/>
    <w:rsid w:val="00EC2352"/>
    <w:rsid w:val="00EC2DA5"/>
    <w:rsid w:val="00EC42E0"/>
    <w:rsid w:val="00EC4B04"/>
    <w:rsid w:val="00EC507F"/>
    <w:rsid w:val="00EC721D"/>
    <w:rsid w:val="00EC7974"/>
    <w:rsid w:val="00ED0590"/>
    <w:rsid w:val="00ED0CFB"/>
    <w:rsid w:val="00ED182A"/>
    <w:rsid w:val="00ED4009"/>
    <w:rsid w:val="00EE393E"/>
    <w:rsid w:val="00EE6A89"/>
    <w:rsid w:val="00EE710C"/>
    <w:rsid w:val="00EF4305"/>
    <w:rsid w:val="00EF45FF"/>
    <w:rsid w:val="00F01648"/>
    <w:rsid w:val="00F07032"/>
    <w:rsid w:val="00F0792E"/>
    <w:rsid w:val="00F1073A"/>
    <w:rsid w:val="00F10DB0"/>
    <w:rsid w:val="00F11AE3"/>
    <w:rsid w:val="00F11EDF"/>
    <w:rsid w:val="00F11FD9"/>
    <w:rsid w:val="00F13343"/>
    <w:rsid w:val="00F138CE"/>
    <w:rsid w:val="00F14F8B"/>
    <w:rsid w:val="00F153F8"/>
    <w:rsid w:val="00F15710"/>
    <w:rsid w:val="00F16094"/>
    <w:rsid w:val="00F205AD"/>
    <w:rsid w:val="00F20E65"/>
    <w:rsid w:val="00F22272"/>
    <w:rsid w:val="00F24916"/>
    <w:rsid w:val="00F26248"/>
    <w:rsid w:val="00F26EAC"/>
    <w:rsid w:val="00F2710D"/>
    <w:rsid w:val="00F30ADA"/>
    <w:rsid w:val="00F30E15"/>
    <w:rsid w:val="00F31A39"/>
    <w:rsid w:val="00F32C93"/>
    <w:rsid w:val="00F33473"/>
    <w:rsid w:val="00F342CA"/>
    <w:rsid w:val="00F3544E"/>
    <w:rsid w:val="00F36D72"/>
    <w:rsid w:val="00F37A52"/>
    <w:rsid w:val="00F37E11"/>
    <w:rsid w:val="00F4000E"/>
    <w:rsid w:val="00F40BB1"/>
    <w:rsid w:val="00F40C8B"/>
    <w:rsid w:val="00F4135F"/>
    <w:rsid w:val="00F416D4"/>
    <w:rsid w:val="00F50308"/>
    <w:rsid w:val="00F505FF"/>
    <w:rsid w:val="00F51529"/>
    <w:rsid w:val="00F5254A"/>
    <w:rsid w:val="00F5271F"/>
    <w:rsid w:val="00F532E8"/>
    <w:rsid w:val="00F5653A"/>
    <w:rsid w:val="00F60528"/>
    <w:rsid w:val="00F6218D"/>
    <w:rsid w:val="00F65B3D"/>
    <w:rsid w:val="00F65E06"/>
    <w:rsid w:val="00F664A8"/>
    <w:rsid w:val="00F66578"/>
    <w:rsid w:val="00F7318C"/>
    <w:rsid w:val="00F74C4D"/>
    <w:rsid w:val="00F76DC9"/>
    <w:rsid w:val="00F81E6C"/>
    <w:rsid w:val="00F86494"/>
    <w:rsid w:val="00F9078F"/>
    <w:rsid w:val="00F907E1"/>
    <w:rsid w:val="00F92247"/>
    <w:rsid w:val="00F92E14"/>
    <w:rsid w:val="00F94D07"/>
    <w:rsid w:val="00F96234"/>
    <w:rsid w:val="00F96569"/>
    <w:rsid w:val="00F96EFA"/>
    <w:rsid w:val="00F97B17"/>
    <w:rsid w:val="00FA24B5"/>
    <w:rsid w:val="00FA3E18"/>
    <w:rsid w:val="00FA4DC9"/>
    <w:rsid w:val="00FA5AAF"/>
    <w:rsid w:val="00FA6631"/>
    <w:rsid w:val="00FA7227"/>
    <w:rsid w:val="00FA7D19"/>
    <w:rsid w:val="00FB2A61"/>
    <w:rsid w:val="00FB3631"/>
    <w:rsid w:val="00FB4244"/>
    <w:rsid w:val="00FB5401"/>
    <w:rsid w:val="00FC07DB"/>
    <w:rsid w:val="00FC2210"/>
    <w:rsid w:val="00FC27FC"/>
    <w:rsid w:val="00FC305D"/>
    <w:rsid w:val="00FC43EE"/>
    <w:rsid w:val="00FC6AFD"/>
    <w:rsid w:val="00FD020C"/>
    <w:rsid w:val="00FD035B"/>
    <w:rsid w:val="00FD0460"/>
    <w:rsid w:val="00FD0794"/>
    <w:rsid w:val="00FD1D6F"/>
    <w:rsid w:val="00FD2D53"/>
    <w:rsid w:val="00FD375A"/>
    <w:rsid w:val="00FD4A6C"/>
    <w:rsid w:val="00FD65DA"/>
    <w:rsid w:val="00FD6C21"/>
    <w:rsid w:val="00FD7666"/>
    <w:rsid w:val="00FE01FF"/>
    <w:rsid w:val="00FE061D"/>
    <w:rsid w:val="00FE3AAE"/>
    <w:rsid w:val="00FE5D77"/>
    <w:rsid w:val="00FE7438"/>
    <w:rsid w:val="00FF1868"/>
    <w:rsid w:val="00FF1917"/>
    <w:rsid w:val="00FF6AF8"/>
    <w:rsid w:val="00FF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CEF7F38"/>
  <w15:chartTrackingRefBased/>
  <w15:docId w15:val="{51C3D1A3-E5A4-4DAC-B2D0-AF13C311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34"/>
    <w:rPr>
      <w:rFonts w:ascii="Arial" w:hAnsi="Arial" w:cs="Arial"/>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mailstyle17">
    <w:name w:val="emailstyle17"/>
    <w:basedOn w:val="DefaultParagraphFont"/>
    <w:semiHidden/>
    <w:rsid w:val="00F96234"/>
    <w:rPr>
      <w:rFonts w:ascii="Arial" w:hAnsi="Arial" w:cs="Arial" w:hint="default"/>
      <w:color w:val="auto"/>
      <w:sz w:val="20"/>
      <w:szCs w:val="20"/>
    </w:rPr>
  </w:style>
  <w:style w:type="paragraph" w:styleId="ListParagraph">
    <w:name w:val="List Paragraph"/>
    <w:basedOn w:val="Normal"/>
    <w:qFormat/>
    <w:rsid w:val="00B039C9"/>
    <w:pPr>
      <w:spacing w:after="200" w:line="276" w:lineRule="auto"/>
      <w:ind w:left="720"/>
      <w:contextualSpacing/>
    </w:pPr>
    <w:rPr>
      <w:rFonts w:ascii="Calibri" w:hAnsi="Calibri" w:cs="Times New Roman"/>
      <w:sz w:val="22"/>
      <w:szCs w:val="22"/>
      <w:lang w:val="en-GB" w:eastAsia="en-GB"/>
    </w:rPr>
  </w:style>
  <w:style w:type="character" w:styleId="Hyperlink">
    <w:name w:val="Hyperlink"/>
    <w:basedOn w:val="DefaultParagraphFont"/>
    <w:rsid w:val="00B039C9"/>
    <w:rPr>
      <w:rFonts w:cs="Times New Roman"/>
      <w:color w:val="0000FF"/>
      <w:u w:val="single"/>
    </w:rPr>
  </w:style>
  <w:style w:type="paragraph" w:customStyle="1" w:styleId="Default">
    <w:name w:val="Default"/>
    <w:rsid w:val="007979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8068">
      <w:bodyDiv w:val="1"/>
      <w:marLeft w:val="0"/>
      <w:marRight w:val="0"/>
      <w:marTop w:val="0"/>
      <w:marBottom w:val="0"/>
      <w:divBdr>
        <w:top w:val="none" w:sz="0" w:space="0" w:color="auto"/>
        <w:left w:val="none" w:sz="0" w:space="0" w:color="auto"/>
        <w:bottom w:val="none" w:sz="0" w:space="0" w:color="auto"/>
        <w:right w:val="none" w:sz="0" w:space="0" w:color="auto"/>
      </w:divBdr>
    </w:div>
    <w:div w:id="15926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1750A3D7</Template>
  <TotalTime>5</TotalTime>
  <Pages>2</Pages>
  <Words>747</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Terms and conditions of entry</vt:lpstr>
    </vt:vector>
  </TitlesOfParts>
  <Company>SAH</Company>
  <LinksUpToDate>false</LinksUpToDate>
  <CharactersWithSpaces>4254</CharactersWithSpaces>
  <SharedDoc>false</SharedDoc>
  <HLinks>
    <vt:vector size="6" baseType="variant">
      <vt:variant>
        <vt:i4>2293816</vt:i4>
      </vt:variant>
      <vt:variant>
        <vt:i4>0</vt:i4>
      </vt:variant>
      <vt:variant>
        <vt:i4>0</vt:i4>
      </vt:variant>
      <vt:variant>
        <vt:i4>5</vt:i4>
      </vt:variant>
      <vt:variant>
        <vt:lpwstr>http://www.justgiving.com/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entry</dc:title>
  <dc:subject/>
  <dc:creator>Sarah Bennett</dc:creator>
  <cp:keywords/>
  <dc:description/>
  <cp:lastModifiedBy>Maria Foster</cp:lastModifiedBy>
  <cp:revision>3</cp:revision>
  <cp:lastPrinted>2013-08-27T09:42:00Z</cp:lastPrinted>
  <dcterms:created xsi:type="dcterms:W3CDTF">2019-12-20T16:11:00Z</dcterms:created>
  <dcterms:modified xsi:type="dcterms:W3CDTF">2019-12-20T16:15:00Z</dcterms:modified>
</cp:coreProperties>
</file>